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802A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Istituto </w:t>
      </w:r>
      <w:proofErr w:type="gramStart"/>
      <w:r w:rsidRPr="001757D9">
        <w:rPr>
          <w:sz w:val="18"/>
          <w:szCs w:val="18"/>
        </w:rPr>
        <w:t>Comprensivo  “</w:t>
      </w:r>
      <w:proofErr w:type="gramEnd"/>
      <w:r w:rsidRPr="001757D9">
        <w:rPr>
          <w:sz w:val="18"/>
          <w:szCs w:val="18"/>
        </w:rPr>
        <w:t>NINO  CORTESE”</w:t>
      </w:r>
    </w:p>
    <w:p w14:paraId="5291B8E1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>Sede Centrale via B. Croce 38 - 80026 CASORIA (</w:t>
      </w:r>
      <w:proofErr w:type="gramStart"/>
      <w:r w:rsidRPr="001757D9">
        <w:rPr>
          <w:sz w:val="18"/>
          <w:szCs w:val="18"/>
        </w:rPr>
        <w:t>NA)  Tel</w:t>
      </w:r>
      <w:proofErr w:type="gramEnd"/>
      <w:r w:rsidRPr="001757D9">
        <w:rPr>
          <w:sz w:val="18"/>
          <w:szCs w:val="18"/>
        </w:rPr>
        <w:t>/Fax 081 7590420</w:t>
      </w:r>
    </w:p>
    <w:p w14:paraId="3B6E5F9D" w14:textId="77777777" w:rsidR="008B31D1" w:rsidRPr="001757D9" w:rsidRDefault="008B31D1" w:rsidP="008B31D1">
      <w:pPr>
        <w:spacing w:after="0" w:line="0" w:lineRule="atLeast"/>
        <w:jc w:val="center"/>
        <w:rPr>
          <w:sz w:val="18"/>
          <w:szCs w:val="18"/>
        </w:rPr>
      </w:pPr>
      <w:r w:rsidRPr="001757D9">
        <w:rPr>
          <w:sz w:val="18"/>
          <w:szCs w:val="18"/>
        </w:rPr>
        <w:t xml:space="preserve">C.F.: 93056830636 – Cod. </w:t>
      </w:r>
      <w:proofErr w:type="spellStart"/>
      <w:r w:rsidRPr="001757D9">
        <w:rPr>
          <w:sz w:val="18"/>
          <w:szCs w:val="18"/>
        </w:rPr>
        <w:t>Mecc</w:t>
      </w:r>
      <w:proofErr w:type="spellEnd"/>
      <w:r w:rsidRPr="001757D9">
        <w:rPr>
          <w:sz w:val="18"/>
          <w:szCs w:val="18"/>
        </w:rPr>
        <w:t>.: NAIC8EN005</w:t>
      </w:r>
    </w:p>
    <w:p w14:paraId="1456D5A4" w14:textId="77777777" w:rsidR="008B31D1" w:rsidRPr="001757D9" w:rsidRDefault="008B31D1" w:rsidP="008B31D1">
      <w:pPr>
        <w:spacing w:after="0" w:line="0" w:lineRule="atLeast"/>
        <w:jc w:val="center"/>
        <w:rPr>
          <w:b/>
          <w:sz w:val="18"/>
          <w:szCs w:val="18"/>
        </w:rPr>
      </w:pPr>
      <w:r w:rsidRPr="001757D9">
        <w:rPr>
          <w:b/>
          <w:sz w:val="18"/>
          <w:szCs w:val="18"/>
        </w:rPr>
        <w:t xml:space="preserve">E-Mail: </w:t>
      </w:r>
      <w:hyperlink r:id="rId7" w:history="1">
        <w:r w:rsidRPr="001757D9">
          <w:rPr>
            <w:rStyle w:val="Collegamentoipertestuale"/>
            <w:b/>
            <w:sz w:val="18"/>
            <w:szCs w:val="18"/>
          </w:rPr>
          <w:t>naic8en005@istruzione.it</w:t>
        </w:r>
      </w:hyperlink>
      <w:r w:rsidRPr="001757D9">
        <w:rPr>
          <w:b/>
          <w:sz w:val="18"/>
          <w:szCs w:val="18"/>
        </w:rPr>
        <w:t xml:space="preserve">; </w:t>
      </w:r>
      <w:hyperlink r:id="rId8" w:history="1">
        <w:r w:rsidRPr="001757D9">
          <w:rPr>
            <w:rStyle w:val="Collegamentoipertestuale"/>
            <w:b/>
            <w:sz w:val="18"/>
            <w:szCs w:val="18"/>
          </w:rPr>
          <w:t>naic8en005@pec.istruzione.it</w:t>
        </w:r>
      </w:hyperlink>
      <w:r w:rsidRPr="001757D9">
        <w:rPr>
          <w:b/>
          <w:sz w:val="18"/>
          <w:szCs w:val="18"/>
        </w:rPr>
        <w:t>;</w:t>
      </w:r>
      <w:r w:rsidRPr="001757D9">
        <w:rPr>
          <w:b/>
          <w:sz w:val="18"/>
          <w:szCs w:val="18"/>
        </w:rPr>
        <w:tab/>
      </w:r>
      <w:bookmarkStart w:id="0" w:name="_GoBack"/>
      <w:bookmarkEnd w:id="0"/>
    </w:p>
    <w:p w14:paraId="624EB29E" w14:textId="77777777" w:rsidR="008B31D1" w:rsidRDefault="00826A1D" w:rsidP="008B31D1">
      <w:pPr>
        <w:spacing w:after="0" w:line="0" w:lineRule="atLeast"/>
        <w:jc w:val="center"/>
        <w:rPr>
          <w:sz w:val="18"/>
          <w:szCs w:val="18"/>
        </w:rPr>
      </w:pPr>
      <w:hyperlink r:id="rId9" w:history="1">
        <w:r w:rsidR="008B31D1" w:rsidRPr="001757D9">
          <w:rPr>
            <w:rStyle w:val="Collegamentoipertestuale"/>
            <w:b/>
            <w:sz w:val="18"/>
            <w:szCs w:val="18"/>
          </w:rPr>
          <w:t>www.icninocortese.gov.it</w:t>
        </w:r>
      </w:hyperlink>
      <w:r w:rsidR="008B31D1" w:rsidRPr="001757D9">
        <w:rPr>
          <w:b/>
          <w:sz w:val="18"/>
          <w:szCs w:val="18"/>
        </w:rPr>
        <w:t xml:space="preserve"> </w:t>
      </w:r>
      <w:r w:rsidR="008B31D1" w:rsidRPr="001757D9">
        <w:rPr>
          <w:rFonts w:ascii="Batang" w:eastAsia="Batang"/>
          <w:b/>
          <w:sz w:val="18"/>
          <w:szCs w:val="18"/>
        </w:rPr>
        <w:t> </w:t>
      </w:r>
      <w:r w:rsidR="008B31D1" w:rsidRPr="001757D9">
        <w:rPr>
          <w:sz w:val="18"/>
          <w:szCs w:val="18"/>
        </w:rPr>
        <w:t xml:space="preserve"> </w:t>
      </w:r>
    </w:p>
    <w:p w14:paraId="00274087" w14:textId="77777777" w:rsidR="00030F0D" w:rsidRDefault="00030F0D" w:rsidP="008B31D1">
      <w:pPr>
        <w:spacing w:after="0" w:line="0" w:lineRule="atLeast"/>
        <w:jc w:val="center"/>
        <w:rPr>
          <w:sz w:val="18"/>
          <w:szCs w:val="18"/>
        </w:rPr>
      </w:pPr>
    </w:p>
    <w:p w14:paraId="7CE32872" w14:textId="77777777" w:rsidR="00826A1D" w:rsidRDefault="00826A1D" w:rsidP="00826A1D">
      <w:pPr>
        <w:pStyle w:val="Titolo"/>
        <w:jc w:val="center"/>
      </w:pPr>
      <w:r>
        <w:t>PROGRAMMAZIONE ANNUALE</w:t>
      </w:r>
    </w:p>
    <w:p w14:paraId="3193A077" w14:textId="77777777" w:rsidR="00826A1D" w:rsidRDefault="00826A1D" w:rsidP="00826A1D">
      <w:pPr>
        <w:pStyle w:val="Titolo2"/>
        <w:spacing w:after="240"/>
      </w:pPr>
      <w:r>
        <w:t>SCUOLA PRIMARIA</w:t>
      </w:r>
    </w:p>
    <w:p w14:paraId="077FD19F" w14:textId="77777777" w:rsidR="00826A1D" w:rsidRDefault="00826A1D" w:rsidP="00826A1D">
      <w:pPr>
        <w:spacing w:after="0"/>
        <w:rPr>
          <w:sz w:val="28"/>
          <w:szCs w:val="28"/>
        </w:rPr>
      </w:pPr>
      <w:r w:rsidRPr="00826A1D">
        <w:rPr>
          <w:rStyle w:val="Titolo3Carattere"/>
        </w:rPr>
        <w:t>Plesso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Plesso"/>
          <w:tag w:val="Plesso"/>
          <w:id w:val="-1869758675"/>
          <w:placeholder>
            <w:docPart w:val="DFB0EEBA86334BDC96D4A3CE5925DD84"/>
          </w:placeholder>
          <w:showingPlcHdr/>
          <w:comboBox>
            <w:listItem w:value="Scegliere un elemento."/>
            <w:listItem w:displayText="Soriano" w:value="Soriano"/>
            <w:listItem w:displayText="Parco dei Pini" w:value="Parco dei Pini"/>
          </w:comboBox>
        </w:sdtPr>
        <w:sdtContent>
          <w:r w:rsidRPr="00836530">
            <w:rPr>
              <w:rStyle w:val="Testosegnaposto"/>
            </w:rPr>
            <w:t>Scegliere un elemento.</w:t>
          </w:r>
        </w:sdtContent>
      </w:sdt>
      <w:r>
        <w:rPr>
          <w:sz w:val="28"/>
          <w:szCs w:val="28"/>
        </w:rPr>
        <w:t xml:space="preserve"> </w:t>
      </w:r>
    </w:p>
    <w:p w14:paraId="4D9972D0" w14:textId="77777777" w:rsidR="00826A1D" w:rsidRDefault="00826A1D" w:rsidP="00826A1D">
      <w:pPr>
        <w:pStyle w:val="Titolo5"/>
      </w:pPr>
      <w:proofErr w:type="spellStart"/>
      <w:r>
        <w:t>Classe</w:t>
      </w:r>
      <w:sdt>
        <w:sdtPr>
          <w:id w:val="-985087801"/>
          <w:placeholder>
            <w:docPart w:val="8ED1B9DFFDDC459C99D43BF2B1913779"/>
          </w:placeholder>
          <w:showingPlcHdr/>
          <w:comboBox>
            <w:listItem w:value="Scegliere un elemento."/>
            <w:listItem w:displayText="prima" w:value="prima"/>
            <w:listItem w:displayText="seconda" w:value="seconda"/>
            <w:listItem w:displayText="terza" w:value="terza"/>
            <w:listItem w:displayText="quarta" w:value="quarta"/>
            <w:listItem w:displayText="quinta" w:value="quinta"/>
          </w:comboBox>
        </w:sdtPr>
        <w:sdtContent>
          <w:r w:rsidRPr="00836530">
            <w:rPr>
              <w:rStyle w:val="Testosegnaposto"/>
            </w:rPr>
            <w:t>Scegliere</w:t>
          </w:r>
          <w:proofErr w:type="spellEnd"/>
          <w:r w:rsidRPr="00836530">
            <w:rPr>
              <w:rStyle w:val="Testosegnaposto"/>
            </w:rPr>
            <w:t xml:space="preserve"> un elemento.</w:t>
          </w:r>
        </w:sdtContent>
      </w:sdt>
      <w:r>
        <w:t xml:space="preserve"> Sezione </w:t>
      </w:r>
      <w:sdt>
        <w:sdtPr>
          <w:alias w:val="Sezione"/>
          <w:tag w:val="Sezione"/>
          <w:id w:val="-221219519"/>
          <w:placeholder>
            <w:docPart w:val="43DC46B4FB7A4DEEADD4868D7C58D20B"/>
          </w:placeholder>
          <w:showingPlcHdr/>
          <w:comboBox>
            <w:listItem w:value="Scegliere un elemento."/>
            <w:listItem w:displayText="A" w:value="A"/>
            <w:listItem w:displayText="B" w:value="B"/>
            <w:listItem w:displayText="C" w:value="C"/>
          </w:comboBox>
        </w:sdtPr>
        <w:sdtContent>
          <w:r w:rsidRPr="00836530">
            <w:rPr>
              <w:rStyle w:val="Testosegnaposto"/>
            </w:rPr>
            <w:t>Scegliere un elemento.</w:t>
          </w:r>
        </w:sdtContent>
      </w:sdt>
    </w:p>
    <w:p w14:paraId="12D67C4B" w14:textId="77777777" w:rsidR="00826A1D" w:rsidRDefault="00826A1D" w:rsidP="00826A1D">
      <w:pPr>
        <w:pStyle w:val="Titolo4"/>
        <w:spacing w:after="240"/>
      </w:pPr>
      <w:r>
        <w:t xml:space="preserve">Disciplina </w:t>
      </w:r>
      <w:sdt>
        <w:sdtPr>
          <w:alias w:val="Disciplina"/>
          <w:tag w:val="Disciplina"/>
          <w:id w:val="386454975"/>
          <w:placeholder>
            <w:docPart w:val="E9E7271B65C14C65BB30F2E4BADD9CEC"/>
          </w:placeholder>
          <w:showingPlcHdr/>
          <w:comboBox>
            <w:listItem w:value="Scegliere un elemento."/>
            <w:listItem w:displayText="Italiano" w:value="Italiano"/>
            <w:listItem w:displayText="Matematica" w:value="Matematica"/>
            <w:listItem w:displayText="Scienze" w:value="Scienze"/>
            <w:listItem w:displayText="Inglese" w:value="Inglese"/>
            <w:listItem w:displayText="Musica" w:value="Musica"/>
            <w:listItem w:displayText="Arte" w:value="Arte"/>
            <w:listItem w:displayText="Religione" w:value="Religione"/>
            <w:listItem w:displayText="Tecnologia" w:value="Tecnologia"/>
            <w:listItem w:displayText="Geografia" w:value="Geografia"/>
            <w:listItem w:displayText="Scienze motorie" w:value="Scienze motorie"/>
          </w:comboBox>
        </w:sdtPr>
        <w:sdtContent>
          <w:r w:rsidRPr="00836530">
            <w:rPr>
              <w:rStyle w:val="Testosegnaposto"/>
            </w:rPr>
            <w:t>Scegliere un elemento.</w:t>
          </w:r>
        </w:sdtContent>
      </w:sdt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3"/>
        <w:gridCol w:w="2473"/>
        <w:gridCol w:w="2193"/>
        <w:gridCol w:w="2163"/>
        <w:gridCol w:w="2326"/>
        <w:gridCol w:w="2289"/>
      </w:tblGrid>
      <w:tr w:rsidR="00826A1D" w14:paraId="2042C4CF" w14:textId="77777777" w:rsidTr="00826A1D">
        <w:tc>
          <w:tcPr>
            <w:tcW w:w="2833" w:type="dxa"/>
          </w:tcPr>
          <w:p w14:paraId="496AFDD8" w14:textId="77777777" w:rsidR="00826A1D" w:rsidRDefault="00826A1D" w:rsidP="00174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OBIETTIVI    DI </w:t>
            </w:r>
          </w:p>
          <w:p w14:paraId="289934F1" w14:textId="77777777" w:rsidR="00826A1D" w:rsidRDefault="00826A1D" w:rsidP="00174770">
            <w:r>
              <w:rPr>
                <w:sz w:val="28"/>
                <w:szCs w:val="28"/>
              </w:rPr>
              <w:t>APPRENDIMENTO</w:t>
            </w:r>
          </w:p>
        </w:tc>
        <w:tc>
          <w:tcPr>
            <w:tcW w:w="2473" w:type="dxa"/>
          </w:tcPr>
          <w:p w14:paraId="1890C37E" w14:textId="77777777" w:rsidR="00826A1D" w:rsidRDefault="00826A1D" w:rsidP="001747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METODOLOGIE DIDATTICHE</w:t>
            </w:r>
          </w:p>
          <w:p w14:paraId="04A86642" w14:textId="77777777" w:rsidR="00826A1D" w:rsidRDefault="00826A1D" w:rsidP="00174770"/>
        </w:tc>
        <w:tc>
          <w:tcPr>
            <w:tcW w:w="2193" w:type="dxa"/>
          </w:tcPr>
          <w:p w14:paraId="4B67AF44" w14:textId="77777777" w:rsidR="00826A1D" w:rsidRDefault="00826A1D" w:rsidP="001747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TEMPI E SPAZI</w:t>
            </w:r>
          </w:p>
          <w:p w14:paraId="63BBB3DE" w14:textId="77777777" w:rsidR="00826A1D" w:rsidRDefault="00826A1D" w:rsidP="00174770"/>
        </w:tc>
        <w:tc>
          <w:tcPr>
            <w:tcW w:w="2163" w:type="dxa"/>
          </w:tcPr>
          <w:p w14:paraId="32F048A1" w14:textId="77777777" w:rsidR="00826A1D" w:rsidRDefault="00826A1D" w:rsidP="0017477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MATERIALI E STRUMENTI</w:t>
            </w:r>
          </w:p>
          <w:p w14:paraId="471F216E" w14:textId="77777777" w:rsidR="00826A1D" w:rsidRDefault="00826A1D" w:rsidP="00174770"/>
        </w:tc>
        <w:tc>
          <w:tcPr>
            <w:tcW w:w="2326" w:type="dxa"/>
          </w:tcPr>
          <w:p w14:paraId="105243BE" w14:textId="77777777" w:rsidR="00826A1D" w:rsidRDefault="00826A1D" w:rsidP="00174770">
            <w:r>
              <w:rPr>
                <w:sz w:val="28"/>
                <w:szCs w:val="28"/>
              </w:rPr>
              <w:t>VERIFICA DEGLI APPRENDIMENTI</w:t>
            </w:r>
          </w:p>
        </w:tc>
        <w:tc>
          <w:tcPr>
            <w:tcW w:w="2289" w:type="dxa"/>
          </w:tcPr>
          <w:p w14:paraId="3EFD8E24" w14:textId="77777777" w:rsidR="00826A1D" w:rsidRDefault="00826A1D" w:rsidP="00174770">
            <w:r>
              <w:rPr>
                <w:sz w:val="28"/>
                <w:szCs w:val="28"/>
              </w:rPr>
              <w:t>VALUTAZIONE DELLE COMPETENZE</w:t>
            </w:r>
          </w:p>
        </w:tc>
      </w:tr>
      <w:tr w:rsidR="00826A1D" w14:paraId="2D75EF38" w14:textId="77777777" w:rsidTr="00826A1D">
        <w:sdt>
          <w:sdtPr>
            <w:id w:val="1948193007"/>
            <w:placeholder>
              <w:docPart w:val="33D82BC86CFF4411A5792DFBB34A2016"/>
            </w:placeholder>
            <w:showingPlcHdr/>
          </w:sdtPr>
          <w:sdtContent>
            <w:tc>
              <w:tcPr>
                <w:tcW w:w="2833" w:type="dxa"/>
              </w:tcPr>
              <w:p w14:paraId="3C8508D9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65928622"/>
            <w:placeholder>
              <w:docPart w:val="6E7D3E52746F4ED9BE249740B20B21CB"/>
            </w:placeholder>
            <w:showingPlcHdr/>
          </w:sdtPr>
          <w:sdtContent>
            <w:tc>
              <w:tcPr>
                <w:tcW w:w="2473" w:type="dxa"/>
              </w:tcPr>
              <w:p w14:paraId="56B149E4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542449936"/>
            <w:placeholder>
              <w:docPart w:val="059A22CF2FF3453EBEDD70F2B00617B7"/>
            </w:placeholder>
            <w:showingPlcHdr/>
          </w:sdtPr>
          <w:sdtContent>
            <w:tc>
              <w:tcPr>
                <w:tcW w:w="2193" w:type="dxa"/>
              </w:tcPr>
              <w:p w14:paraId="6A6CA098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13085994"/>
            <w:placeholder>
              <w:docPart w:val="0C1A2E739CC04CBC9A0842354F54A5FC"/>
            </w:placeholder>
            <w:showingPlcHdr/>
          </w:sdtPr>
          <w:sdtContent>
            <w:tc>
              <w:tcPr>
                <w:tcW w:w="2163" w:type="dxa"/>
              </w:tcPr>
              <w:p w14:paraId="6459CF38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03478447"/>
            <w:placeholder>
              <w:docPart w:val="1FD602F1A45C495F9D0C8363FF9C246F"/>
            </w:placeholder>
            <w:showingPlcHdr/>
          </w:sdtPr>
          <w:sdtContent>
            <w:tc>
              <w:tcPr>
                <w:tcW w:w="2326" w:type="dxa"/>
              </w:tcPr>
              <w:p w14:paraId="646F75A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110976412"/>
            <w:placeholder>
              <w:docPart w:val="D7DE73C3BB8E4C478981ECAC7E990380"/>
            </w:placeholder>
            <w:showingPlcHdr/>
          </w:sdtPr>
          <w:sdtContent>
            <w:tc>
              <w:tcPr>
                <w:tcW w:w="2289" w:type="dxa"/>
              </w:tcPr>
              <w:p w14:paraId="230261F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02856D27" w14:textId="77777777" w:rsidTr="00826A1D">
        <w:sdt>
          <w:sdtPr>
            <w:id w:val="-1877546975"/>
            <w:placeholder>
              <w:docPart w:val="981A6E785956492CB1EA797F14D4296F"/>
            </w:placeholder>
            <w:showingPlcHdr/>
          </w:sdtPr>
          <w:sdtContent>
            <w:tc>
              <w:tcPr>
                <w:tcW w:w="2833" w:type="dxa"/>
              </w:tcPr>
              <w:p w14:paraId="2066F5B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738776389"/>
            <w:placeholder>
              <w:docPart w:val="981A6E785956492CB1EA797F14D4296F"/>
            </w:placeholder>
            <w:showingPlcHdr/>
          </w:sdtPr>
          <w:sdtContent>
            <w:tc>
              <w:tcPr>
                <w:tcW w:w="2473" w:type="dxa"/>
              </w:tcPr>
              <w:p w14:paraId="28EC1936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330941621"/>
            <w:placeholder>
              <w:docPart w:val="981A6E785956492CB1EA797F14D4296F"/>
            </w:placeholder>
            <w:showingPlcHdr/>
          </w:sdtPr>
          <w:sdtContent>
            <w:tc>
              <w:tcPr>
                <w:tcW w:w="2193" w:type="dxa"/>
              </w:tcPr>
              <w:p w14:paraId="048FEFE8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6179847"/>
            <w:placeholder>
              <w:docPart w:val="981A6E785956492CB1EA797F14D4296F"/>
            </w:placeholder>
            <w:showingPlcHdr/>
          </w:sdtPr>
          <w:sdtContent>
            <w:tc>
              <w:tcPr>
                <w:tcW w:w="2163" w:type="dxa"/>
              </w:tcPr>
              <w:p w14:paraId="20F34F1B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038489342"/>
            <w:placeholder>
              <w:docPart w:val="981A6E785956492CB1EA797F14D4296F"/>
            </w:placeholder>
            <w:showingPlcHdr/>
          </w:sdtPr>
          <w:sdtContent>
            <w:tc>
              <w:tcPr>
                <w:tcW w:w="2326" w:type="dxa"/>
              </w:tcPr>
              <w:p w14:paraId="312E7EA6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96607302"/>
            <w:placeholder>
              <w:docPart w:val="981A6E785956492CB1EA797F14D4296F"/>
            </w:placeholder>
            <w:showingPlcHdr/>
          </w:sdtPr>
          <w:sdtContent>
            <w:tc>
              <w:tcPr>
                <w:tcW w:w="2289" w:type="dxa"/>
              </w:tcPr>
              <w:p w14:paraId="5FBD76DA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7488877A" w14:textId="77777777" w:rsidTr="00826A1D">
        <w:sdt>
          <w:sdtPr>
            <w:id w:val="-837624129"/>
            <w:placeholder>
              <w:docPart w:val="D84C207A3A554ACC9916AE214F2047DB"/>
            </w:placeholder>
            <w:showingPlcHdr/>
          </w:sdtPr>
          <w:sdtContent>
            <w:tc>
              <w:tcPr>
                <w:tcW w:w="2833" w:type="dxa"/>
              </w:tcPr>
              <w:p w14:paraId="53B9307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545210369"/>
            <w:placeholder>
              <w:docPart w:val="D84C207A3A554ACC9916AE214F2047DB"/>
            </w:placeholder>
            <w:showingPlcHdr/>
          </w:sdtPr>
          <w:sdtContent>
            <w:tc>
              <w:tcPr>
                <w:tcW w:w="2473" w:type="dxa"/>
              </w:tcPr>
              <w:p w14:paraId="0285CB3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633243265"/>
            <w:placeholder>
              <w:docPart w:val="D84C207A3A554ACC9916AE214F2047DB"/>
            </w:placeholder>
            <w:showingPlcHdr/>
          </w:sdtPr>
          <w:sdtContent>
            <w:tc>
              <w:tcPr>
                <w:tcW w:w="2193" w:type="dxa"/>
              </w:tcPr>
              <w:p w14:paraId="61D09527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46829083"/>
            <w:placeholder>
              <w:docPart w:val="D84C207A3A554ACC9916AE214F2047DB"/>
            </w:placeholder>
            <w:showingPlcHdr/>
          </w:sdtPr>
          <w:sdtContent>
            <w:tc>
              <w:tcPr>
                <w:tcW w:w="2163" w:type="dxa"/>
              </w:tcPr>
              <w:p w14:paraId="19F6D329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237913136"/>
            <w:placeholder>
              <w:docPart w:val="D84C207A3A554ACC9916AE214F2047DB"/>
            </w:placeholder>
            <w:showingPlcHdr/>
          </w:sdtPr>
          <w:sdtContent>
            <w:tc>
              <w:tcPr>
                <w:tcW w:w="2326" w:type="dxa"/>
              </w:tcPr>
              <w:p w14:paraId="2D0F9C25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037242572"/>
            <w:placeholder>
              <w:docPart w:val="D84C207A3A554ACC9916AE214F2047DB"/>
            </w:placeholder>
            <w:showingPlcHdr/>
          </w:sdtPr>
          <w:sdtContent>
            <w:tc>
              <w:tcPr>
                <w:tcW w:w="2289" w:type="dxa"/>
              </w:tcPr>
              <w:p w14:paraId="4AE5FF86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5357A49F" w14:textId="77777777" w:rsidTr="00826A1D">
        <w:sdt>
          <w:sdtPr>
            <w:id w:val="1904015882"/>
            <w:placeholder>
              <w:docPart w:val="C7294E7FF4494906A5631E06FB53CD5F"/>
            </w:placeholder>
            <w:showingPlcHdr/>
          </w:sdtPr>
          <w:sdtContent>
            <w:tc>
              <w:tcPr>
                <w:tcW w:w="2833" w:type="dxa"/>
              </w:tcPr>
              <w:p w14:paraId="34C23E52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092631488"/>
            <w:placeholder>
              <w:docPart w:val="C7294E7FF4494906A5631E06FB53CD5F"/>
            </w:placeholder>
            <w:showingPlcHdr/>
          </w:sdtPr>
          <w:sdtContent>
            <w:tc>
              <w:tcPr>
                <w:tcW w:w="2473" w:type="dxa"/>
              </w:tcPr>
              <w:p w14:paraId="1ADD91F4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982576582"/>
            <w:placeholder>
              <w:docPart w:val="C7294E7FF4494906A5631E06FB53CD5F"/>
            </w:placeholder>
            <w:showingPlcHdr/>
          </w:sdtPr>
          <w:sdtContent>
            <w:tc>
              <w:tcPr>
                <w:tcW w:w="2193" w:type="dxa"/>
              </w:tcPr>
              <w:p w14:paraId="41350007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053966827"/>
            <w:placeholder>
              <w:docPart w:val="C7294E7FF4494906A5631E06FB53CD5F"/>
            </w:placeholder>
            <w:showingPlcHdr/>
          </w:sdtPr>
          <w:sdtContent>
            <w:tc>
              <w:tcPr>
                <w:tcW w:w="2163" w:type="dxa"/>
              </w:tcPr>
              <w:p w14:paraId="294EE3D6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461701208"/>
            <w:placeholder>
              <w:docPart w:val="C7294E7FF4494906A5631E06FB53CD5F"/>
            </w:placeholder>
            <w:showingPlcHdr/>
          </w:sdtPr>
          <w:sdtContent>
            <w:tc>
              <w:tcPr>
                <w:tcW w:w="2326" w:type="dxa"/>
              </w:tcPr>
              <w:p w14:paraId="528753A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2131128461"/>
            <w:placeholder>
              <w:docPart w:val="C7294E7FF4494906A5631E06FB53CD5F"/>
            </w:placeholder>
            <w:showingPlcHdr/>
          </w:sdtPr>
          <w:sdtContent>
            <w:tc>
              <w:tcPr>
                <w:tcW w:w="2289" w:type="dxa"/>
              </w:tcPr>
              <w:p w14:paraId="2CA1B98A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560D0853" w14:textId="77777777" w:rsidTr="00826A1D">
        <w:sdt>
          <w:sdtPr>
            <w:id w:val="-1139103971"/>
            <w:placeholder>
              <w:docPart w:val="369BA1DAAAB14650A56579308905A03E"/>
            </w:placeholder>
            <w:showingPlcHdr/>
          </w:sdtPr>
          <w:sdtContent>
            <w:tc>
              <w:tcPr>
                <w:tcW w:w="2833" w:type="dxa"/>
              </w:tcPr>
              <w:p w14:paraId="64533828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823695889"/>
            <w:placeholder>
              <w:docPart w:val="369BA1DAAAB14650A56579308905A03E"/>
            </w:placeholder>
            <w:showingPlcHdr/>
          </w:sdtPr>
          <w:sdtContent>
            <w:tc>
              <w:tcPr>
                <w:tcW w:w="2473" w:type="dxa"/>
              </w:tcPr>
              <w:p w14:paraId="679E52E9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935632178"/>
            <w:placeholder>
              <w:docPart w:val="369BA1DAAAB14650A56579308905A03E"/>
            </w:placeholder>
            <w:showingPlcHdr/>
          </w:sdtPr>
          <w:sdtContent>
            <w:tc>
              <w:tcPr>
                <w:tcW w:w="2193" w:type="dxa"/>
              </w:tcPr>
              <w:p w14:paraId="3FDFA291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312246"/>
            <w:placeholder>
              <w:docPart w:val="369BA1DAAAB14650A56579308905A03E"/>
            </w:placeholder>
            <w:showingPlcHdr/>
          </w:sdtPr>
          <w:sdtContent>
            <w:tc>
              <w:tcPr>
                <w:tcW w:w="2163" w:type="dxa"/>
              </w:tcPr>
              <w:p w14:paraId="016C5A10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425082016"/>
            <w:placeholder>
              <w:docPart w:val="369BA1DAAAB14650A56579308905A03E"/>
            </w:placeholder>
            <w:showingPlcHdr/>
          </w:sdtPr>
          <w:sdtContent>
            <w:tc>
              <w:tcPr>
                <w:tcW w:w="2326" w:type="dxa"/>
              </w:tcPr>
              <w:p w14:paraId="34C7D2EF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213319267"/>
            <w:placeholder>
              <w:docPart w:val="369BA1DAAAB14650A56579308905A03E"/>
            </w:placeholder>
            <w:showingPlcHdr/>
          </w:sdtPr>
          <w:sdtContent>
            <w:tc>
              <w:tcPr>
                <w:tcW w:w="2289" w:type="dxa"/>
              </w:tcPr>
              <w:p w14:paraId="70F3DA5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0627503B" w14:textId="77777777" w:rsidTr="00826A1D">
        <w:sdt>
          <w:sdtPr>
            <w:id w:val="1059443244"/>
            <w:placeholder>
              <w:docPart w:val="84A51D4EEBAF4891A284DC4B501EB72C"/>
            </w:placeholder>
            <w:showingPlcHdr/>
          </w:sdtPr>
          <w:sdtContent>
            <w:tc>
              <w:tcPr>
                <w:tcW w:w="2833" w:type="dxa"/>
              </w:tcPr>
              <w:p w14:paraId="4D0534F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370959248"/>
            <w:placeholder>
              <w:docPart w:val="84A51D4EEBAF4891A284DC4B501EB72C"/>
            </w:placeholder>
            <w:showingPlcHdr/>
          </w:sdtPr>
          <w:sdtContent>
            <w:tc>
              <w:tcPr>
                <w:tcW w:w="2473" w:type="dxa"/>
              </w:tcPr>
              <w:p w14:paraId="5BCEA9C5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249302634"/>
            <w:placeholder>
              <w:docPart w:val="84A51D4EEBAF4891A284DC4B501EB72C"/>
            </w:placeholder>
            <w:showingPlcHdr/>
          </w:sdtPr>
          <w:sdtContent>
            <w:tc>
              <w:tcPr>
                <w:tcW w:w="2193" w:type="dxa"/>
              </w:tcPr>
              <w:p w14:paraId="2253DEEF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12405302"/>
            <w:placeholder>
              <w:docPart w:val="84A51D4EEBAF4891A284DC4B501EB72C"/>
            </w:placeholder>
            <w:showingPlcHdr/>
          </w:sdtPr>
          <w:sdtContent>
            <w:tc>
              <w:tcPr>
                <w:tcW w:w="2163" w:type="dxa"/>
              </w:tcPr>
              <w:p w14:paraId="069C2DAD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996598240"/>
            <w:placeholder>
              <w:docPart w:val="84A51D4EEBAF4891A284DC4B501EB72C"/>
            </w:placeholder>
            <w:showingPlcHdr/>
          </w:sdtPr>
          <w:sdtContent>
            <w:tc>
              <w:tcPr>
                <w:tcW w:w="2326" w:type="dxa"/>
              </w:tcPr>
              <w:p w14:paraId="3090F7D3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74699084"/>
            <w:placeholder>
              <w:docPart w:val="84A51D4EEBAF4891A284DC4B501EB72C"/>
            </w:placeholder>
            <w:showingPlcHdr/>
          </w:sdtPr>
          <w:sdtContent>
            <w:tc>
              <w:tcPr>
                <w:tcW w:w="2289" w:type="dxa"/>
              </w:tcPr>
              <w:p w14:paraId="44803969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5B9660B2" w14:textId="77777777" w:rsidTr="00826A1D">
        <w:sdt>
          <w:sdtPr>
            <w:id w:val="-1714721628"/>
            <w:placeholder>
              <w:docPart w:val="038D9518BA2F405D9C97E2331A1A500D"/>
            </w:placeholder>
            <w:showingPlcHdr/>
          </w:sdtPr>
          <w:sdtContent>
            <w:tc>
              <w:tcPr>
                <w:tcW w:w="2833" w:type="dxa"/>
              </w:tcPr>
              <w:p w14:paraId="2D3DAE2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380836711"/>
            <w:placeholder>
              <w:docPart w:val="038D9518BA2F405D9C97E2331A1A500D"/>
            </w:placeholder>
            <w:showingPlcHdr/>
          </w:sdtPr>
          <w:sdtContent>
            <w:tc>
              <w:tcPr>
                <w:tcW w:w="2473" w:type="dxa"/>
              </w:tcPr>
              <w:p w14:paraId="324F6D15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2052657207"/>
            <w:placeholder>
              <w:docPart w:val="038D9518BA2F405D9C97E2331A1A500D"/>
            </w:placeholder>
            <w:showingPlcHdr/>
          </w:sdtPr>
          <w:sdtContent>
            <w:tc>
              <w:tcPr>
                <w:tcW w:w="2193" w:type="dxa"/>
              </w:tcPr>
              <w:p w14:paraId="2C1880B8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335957467"/>
            <w:placeholder>
              <w:docPart w:val="038D9518BA2F405D9C97E2331A1A500D"/>
            </w:placeholder>
            <w:showingPlcHdr/>
          </w:sdtPr>
          <w:sdtContent>
            <w:tc>
              <w:tcPr>
                <w:tcW w:w="2163" w:type="dxa"/>
              </w:tcPr>
              <w:p w14:paraId="430ECE43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2003855372"/>
            <w:placeholder>
              <w:docPart w:val="038D9518BA2F405D9C97E2331A1A500D"/>
            </w:placeholder>
            <w:showingPlcHdr/>
          </w:sdtPr>
          <w:sdtContent>
            <w:tc>
              <w:tcPr>
                <w:tcW w:w="2326" w:type="dxa"/>
              </w:tcPr>
              <w:p w14:paraId="2A0BBBC1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06183143"/>
            <w:placeholder>
              <w:docPart w:val="038D9518BA2F405D9C97E2331A1A500D"/>
            </w:placeholder>
            <w:showingPlcHdr/>
          </w:sdtPr>
          <w:sdtContent>
            <w:tc>
              <w:tcPr>
                <w:tcW w:w="2289" w:type="dxa"/>
              </w:tcPr>
              <w:p w14:paraId="1F2EA5A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7DE5531E" w14:textId="77777777" w:rsidTr="00826A1D">
        <w:sdt>
          <w:sdtPr>
            <w:id w:val="422615841"/>
            <w:placeholder>
              <w:docPart w:val="9CF8A659A58F45CF944ABC50075A806F"/>
            </w:placeholder>
            <w:showingPlcHdr/>
          </w:sdtPr>
          <w:sdtContent>
            <w:tc>
              <w:tcPr>
                <w:tcW w:w="2833" w:type="dxa"/>
              </w:tcPr>
              <w:p w14:paraId="330862C2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714116404"/>
            <w:placeholder>
              <w:docPart w:val="9CF8A659A58F45CF944ABC50075A806F"/>
            </w:placeholder>
            <w:showingPlcHdr/>
          </w:sdtPr>
          <w:sdtContent>
            <w:tc>
              <w:tcPr>
                <w:tcW w:w="2473" w:type="dxa"/>
              </w:tcPr>
              <w:p w14:paraId="63C17B0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59919833"/>
            <w:placeholder>
              <w:docPart w:val="9CF8A659A58F45CF944ABC50075A806F"/>
            </w:placeholder>
            <w:showingPlcHdr/>
          </w:sdtPr>
          <w:sdtContent>
            <w:tc>
              <w:tcPr>
                <w:tcW w:w="2193" w:type="dxa"/>
              </w:tcPr>
              <w:p w14:paraId="109896A1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10528955"/>
            <w:placeholder>
              <w:docPart w:val="9CF8A659A58F45CF944ABC50075A806F"/>
            </w:placeholder>
            <w:showingPlcHdr/>
          </w:sdtPr>
          <w:sdtContent>
            <w:tc>
              <w:tcPr>
                <w:tcW w:w="2163" w:type="dxa"/>
              </w:tcPr>
              <w:p w14:paraId="48D759FB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350407144"/>
            <w:placeholder>
              <w:docPart w:val="9CF8A659A58F45CF944ABC50075A806F"/>
            </w:placeholder>
            <w:showingPlcHdr/>
          </w:sdtPr>
          <w:sdtContent>
            <w:tc>
              <w:tcPr>
                <w:tcW w:w="2326" w:type="dxa"/>
              </w:tcPr>
              <w:p w14:paraId="08A3D491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985233069"/>
            <w:placeholder>
              <w:docPart w:val="9CF8A659A58F45CF944ABC50075A806F"/>
            </w:placeholder>
            <w:showingPlcHdr/>
          </w:sdtPr>
          <w:sdtContent>
            <w:tc>
              <w:tcPr>
                <w:tcW w:w="2289" w:type="dxa"/>
              </w:tcPr>
              <w:p w14:paraId="101E851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4EAC179D" w14:textId="77777777" w:rsidTr="00826A1D">
        <w:sdt>
          <w:sdtPr>
            <w:id w:val="696357530"/>
            <w:placeholder>
              <w:docPart w:val="53F70FE673D542AF9271EC9661D67B00"/>
            </w:placeholder>
            <w:showingPlcHdr/>
          </w:sdtPr>
          <w:sdtContent>
            <w:tc>
              <w:tcPr>
                <w:tcW w:w="2833" w:type="dxa"/>
              </w:tcPr>
              <w:p w14:paraId="61B29ED5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913423946"/>
            <w:placeholder>
              <w:docPart w:val="53F70FE673D542AF9271EC9661D67B00"/>
            </w:placeholder>
            <w:showingPlcHdr/>
          </w:sdtPr>
          <w:sdtContent>
            <w:tc>
              <w:tcPr>
                <w:tcW w:w="2473" w:type="dxa"/>
              </w:tcPr>
              <w:p w14:paraId="1C8431D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724675450"/>
            <w:placeholder>
              <w:docPart w:val="53F70FE673D542AF9271EC9661D67B00"/>
            </w:placeholder>
            <w:showingPlcHdr/>
          </w:sdtPr>
          <w:sdtContent>
            <w:tc>
              <w:tcPr>
                <w:tcW w:w="2193" w:type="dxa"/>
              </w:tcPr>
              <w:p w14:paraId="1677C9A3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447941105"/>
            <w:placeholder>
              <w:docPart w:val="53F70FE673D542AF9271EC9661D67B00"/>
            </w:placeholder>
            <w:showingPlcHdr/>
          </w:sdtPr>
          <w:sdtContent>
            <w:tc>
              <w:tcPr>
                <w:tcW w:w="2163" w:type="dxa"/>
              </w:tcPr>
              <w:p w14:paraId="0C7F3A39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3150712"/>
            <w:placeholder>
              <w:docPart w:val="53F70FE673D542AF9271EC9661D67B00"/>
            </w:placeholder>
            <w:showingPlcHdr/>
          </w:sdtPr>
          <w:sdtContent>
            <w:tc>
              <w:tcPr>
                <w:tcW w:w="2326" w:type="dxa"/>
              </w:tcPr>
              <w:p w14:paraId="07E9658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708947537"/>
            <w:placeholder>
              <w:docPart w:val="53F70FE673D542AF9271EC9661D67B00"/>
            </w:placeholder>
            <w:showingPlcHdr/>
          </w:sdtPr>
          <w:sdtContent>
            <w:tc>
              <w:tcPr>
                <w:tcW w:w="2289" w:type="dxa"/>
              </w:tcPr>
              <w:p w14:paraId="1FE927E4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0A9E071F" w14:textId="77777777" w:rsidTr="00826A1D">
        <w:sdt>
          <w:sdtPr>
            <w:id w:val="-1086841573"/>
            <w:placeholder>
              <w:docPart w:val="0797FF5A90B84AC1844A679B10521B69"/>
            </w:placeholder>
            <w:showingPlcHdr/>
          </w:sdtPr>
          <w:sdtContent>
            <w:tc>
              <w:tcPr>
                <w:tcW w:w="2833" w:type="dxa"/>
              </w:tcPr>
              <w:p w14:paraId="3B12CE4F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488863369"/>
            <w:placeholder>
              <w:docPart w:val="0797FF5A90B84AC1844A679B10521B69"/>
            </w:placeholder>
            <w:showingPlcHdr/>
          </w:sdtPr>
          <w:sdtContent>
            <w:tc>
              <w:tcPr>
                <w:tcW w:w="2473" w:type="dxa"/>
              </w:tcPr>
              <w:p w14:paraId="5B81723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24868588"/>
            <w:placeholder>
              <w:docPart w:val="0797FF5A90B84AC1844A679B10521B69"/>
            </w:placeholder>
            <w:showingPlcHdr/>
          </w:sdtPr>
          <w:sdtContent>
            <w:tc>
              <w:tcPr>
                <w:tcW w:w="2193" w:type="dxa"/>
              </w:tcPr>
              <w:p w14:paraId="100830DB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41600445"/>
            <w:placeholder>
              <w:docPart w:val="0797FF5A90B84AC1844A679B10521B69"/>
            </w:placeholder>
            <w:showingPlcHdr/>
          </w:sdtPr>
          <w:sdtContent>
            <w:tc>
              <w:tcPr>
                <w:tcW w:w="2163" w:type="dxa"/>
              </w:tcPr>
              <w:p w14:paraId="2546F8DC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1855994950"/>
            <w:placeholder>
              <w:docPart w:val="0797FF5A90B84AC1844A679B10521B69"/>
            </w:placeholder>
            <w:showingPlcHdr/>
          </w:sdtPr>
          <w:sdtContent>
            <w:tc>
              <w:tcPr>
                <w:tcW w:w="2326" w:type="dxa"/>
              </w:tcPr>
              <w:p w14:paraId="2EC5C559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833827424"/>
            <w:placeholder>
              <w:docPart w:val="0797FF5A90B84AC1844A679B10521B69"/>
            </w:placeholder>
            <w:showingPlcHdr/>
          </w:sdtPr>
          <w:sdtContent>
            <w:tc>
              <w:tcPr>
                <w:tcW w:w="2289" w:type="dxa"/>
              </w:tcPr>
              <w:p w14:paraId="7430AE5C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826A1D" w14:paraId="453E80BC" w14:textId="77777777" w:rsidTr="00826A1D">
        <w:sdt>
          <w:sdtPr>
            <w:id w:val="-74826092"/>
            <w:placeholder>
              <w:docPart w:val="282E5E383F244B468D43982CEA2C700C"/>
            </w:placeholder>
            <w:showingPlcHdr/>
          </w:sdtPr>
          <w:sdtContent>
            <w:tc>
              <w:tcPr>
                <w:tcW w:w="2833" w:type="dxa"/>
              </w:tcPr>
              <w:p w14:paraId="6B83E1F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76757527"/>
            <w:placeholder>
              <w:docPart w:val="282E5E383F244B468D43982CEA2C700C"/>
            </w:placeholder>
            <w:showingPlcHdr/>
          </w:sdtPr>
          <w:sdtContent>
            <w:tc>
              <w:tcPr>
                <w:tcW w:w="2473" w:type="dxa"/>
              </w:tcPr>
              <w:p w14:paraId="3D7F9E70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751440005"/>
            <w:placeholder>
              <w:docPart w:val="282E5E383F244B468D43982CEA2C700C"/>
            </w:placeholder>
            <w:showingPlcHdr/>
          </w:sdtPr>
          <w:sdtContent>
            <w:tc>
              <w:tcPr>
                <w:tcW w:w="2193" w:type="dxa"/>
              </w:tcPr>
              <w:p w14:paraId="63EDF80A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8623879"/>
            <w:placeholder>
              <w:docPart w:val="282E5E383F244B468D43982CEA2C700C"/>
            </w:placeholder>
            <w:showingPlcHdr/>
          </w:sdtPr>
          <w:sdtContent>
            <w:tc>
              <w:tcPr>
                <w:tcW w:w="2163" w:type="dxa"/>
              </w:tcPr>
              <w:p w14:paraId="3B51912B" w14:textId="77777777" w:rsidR="00826A1D" w:rsidRPr="00080AFB" w:rsidRDefault="00826A1D" w:rsidP="00174770">
                <w:pPr>
                  <w:rPr>
                    <w:sz w:val="28"/>
                    <w:szCs w:val="28"/>
                  </w:rPr>
                </w:pPr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1134094945"/>
            <w:placeholder>
              <w:docPart w:val="282E5E383F244B468D43982CEA2C700C"/>
            </w:placeholder>
            <w:showingPlcHdr/>
          </w:sdtPr>
          <w:sdtContent>
            <w:tc>
              <w:tcPr>
                <w:tcW w:w="2326" w:type="dxa"/>
              </w:tcPr>
              <w:p w14:paraId="433AE9ED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id w:val="-822358579"/>
            <w:placeholder>
              <w:docPart w:val="282E5E383F244B468D43982CEA2C700C"/>
            </w:placeholder>
            <w:showingPlcHdr/>
          </w:sdtPr>
          <w:sdtContent>
            <w:tc>
              <w:tcPr>
                <w:tcW w:w="2289" w:type="dxa"/>
              </w:tcPr>
              <w:p w14:paraId="462CF1A1" w14:textId="77777777" w:rsidR="00826A1D" w:rsidRDefault="00826A1D" w:rsidP="00174770">
                <w:r w:rsidRPr="00836530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09DD7E92" w14:textId="77777777" w:rsidR="00826A1D" w:rsidRDefault="00826A1D" w:rsidP="00826A1D"/>
    <w:p w14:paraId="114D6B74" w14:textId="77777777" w:rsidR="0034493A" w:rsidRDefault="0034493A" w:rsidP="004D565C"/>
    <w:sectPr w:rsidR="0034493A" w:rsidSect="00826A1D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9B55" w14:textId="77777777" w:rsidR="00826A1D" w:rsidRDefault="00826A1D" w:rsidP="008B31D1">
      <w:pPr>
        <w:spacing w:after="0" w:line="240" w:lineRule="auto"/>
      </w:pPr>
      <w:r>
        <w:separator/>
      </w:r>
    </w:p>
  </w:endnote>
  <w:endnote w:type="continuationSeparator" w:id="0">
    <w:p w14:paraId="376CCE95" w14:textId="77777777" w:rsidR="00826A1D" w:rsidRDefault="00826A1D" w:rsidP="008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062" w14:textId="77777777" w:rsidR="00826A1D" w:rsidRDefault="00826A1D" w:rsidP="008B31D1">
      <w:pPr>
        <w:spacing w:after="0" w:line="240" w:lineRule="auto"/>
      </w:pPr>
      <w:r>
        <w:separator/>
      </w:r>
    </w:p>
  </w:footnote>
  <w:footnote w:type="continuationSeparator" w:id="0">
    <w:p w14:paraId="013A180F" w14:textId="77777777" w:rsidR="00826A1D" w:rsidRDefault="00826A1D" w:rsidP="008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04153" w14:textId="77777777" w:rsidR="008B31D1" w:rsidRDefault="008B31D1" w:rsidP="00826A1D">
    <w:pPr>
      <w:pStyle w:val="Intestazione"/>
      <w:jc w:val="center"/>
    </w:pPr>
    <w:r w:rsidRPr="00103C8D">
      <w:rPr>
        <w:noProof/>
        <w:lang w:eastAsia="it-IT"/>
      </w:rPr>
      <w:drawing>
        <wp:inline distT="0" distB="0" distL="0" distR="0" wp14:anchorId="1071AB49" wp14:editId="73C4BF52">
          <wp:extent cx="2250220" cy="976385"/>
          <wp:effectExtent l="19050" t="0" r="0" b="0"/>
          <wp:docPr id="14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968" cy="9780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5DECA8A5" wp14:editId="5B0EA585">
          <wp:extent cx="1054376" cy="752527"/>
          <wp:effectExtent l="19050" t="0" r="0" b="0"/>
          <wp:docPr id="1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75252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5BF0C884" wp14:editId="3F494AB1">
          <wp:extent cx="1507600" cy="1081378"/>
          <wp:effectExtent l="19050" t="0" r="0" b="0"/>
          <wp:docPr id="19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1" cy="1084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03C8D">
      <w:rPr>
        <w:noProof/>
        <w:lang w:eastAsia="it-IT"/>
      </w:rPr>
      <w:drawing>
        <wp:inline distT="0" distB="0" distL="0" distR="0" wp14:anchorId="79C340DD" wp14:editId="529C52F3">
          <wp:extent cx="1024499" cy="1081378"/>
          <wp:effectExtent l="19050" t="0" r="4201" b="0"/>
          <wp:docPr id="20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261" cy="108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76D9F5" w14:textId="77777777" w:rsidR="008B31D1" w:rsidRDefault="008B31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617"/>
    <w:multiLevelType w:val="hybridMultilevel"/>
    <w:tmpl w:val="30545F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1CC"/>
    <w:multiLevelType w:val="hybridMultilevel"/>
    <w:tmpl w:val="19E4A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64559"/>
    <w:multiLevelType w:val="hybridMultilevel"/>
    <w:tmpl w:val="6E5AE4E8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B5123B2"/>
    <w:multiLevelType w:val="hybridMultilevel"/>
    <w:tmpl w:val="22FED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33B"/>
    <w:multiLevelType w:val="hybridMultilevel"/>
    <w:tmpl w:val="FEA47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34251"/>
    <w:multiLevelType w:val="hybridMultilevel"/>
    <w:tmpl w:val="A84C089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E3C2773"/>
    <w:multiLevelType w:val="hybridMultilevel"/>
    <w:tmpl w:val="4B243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1D"/>
    <w:rsid w:val="00014982"/>
    <w:rsid w:val="0002072F"/>
    <w:rsid w:val="00024395"/>
    <w:rsid w:val="00027834"/>
    <w:rsid w:val="00030F0D"/>
    <w:rsid w:val="00050EE2"/>
    <w:rsid w:val="00053739"/>
    <w:rsid w:val="00055FDF"/>
    <w:rsid w:val="00093E2F"/>
    <w:rsid w:val="00094461"/>
    <w:rsid w:val="00095D9E"/>
    <w:rsid w:val="00096792"/>
    <w:rsid w:val="000C6266"/>
    <w:rsid w:val="000C6697"/>
    <w:rsid w:val="000C7B87"/>
    <w:rsid w:val="000D3729"/>
    <w:rsid w:val="000D3C3C"/>
    <w:rsid w:val="000D7B29"/>
    <w:rsid w:val="000E3969"/>
    <w:rsid w:val="00105AEC"/>
    <w:rsid w:val="00135730"/>
    <w:rsid w:val="001515C9"/>
    <w:rsid w:val="00157C62"/>
    <w:rsid w:val="001605A6"/>
    <w:rsid w:val="00167977"/>
    <w:rsid w:val="001720A3"/>
    <w:rsid w:val="00174755"/>
    <w:rsid w:val="00180B70"/>
    <w:rsid w:val="001B418A"/>
    <w:rsid w:val="001B7579"/>
    <w:rsid w:val="001B779A"/>
    <w:rsid w:val="001D208A"/>
    <w:rsid w:val="001D34E4"/>
    <w:rsid w:val="001D7ABD"/>
    <w:rsid w:val="00210A66"/>
    <w:rsid w:val="002353C5"/>
    <w:rsid w:val="002373F8"/>
    <w:rsid w:val="002546F7"/>
    <w:rsid w:val="002751C9"/>
    <w:rsid w:val="00291284"/>
    <w:rsid w:val="002A0C76"/>
    <w:rsid w:val="002F7B9E"/>
    <w:rsid w:val="00301A43"/>
    <w:rsid w:val="00301E40"/>
    <w:rsid w:val="0031435C"/>
    <w:rsid w:val="00343548"/>
    <w:rsid w:val="0034493A"/>
    <w:rsid w:val="00370D5D"/>
    <w:rsid w:val="00373391"/>
    <w:rsid w:val="00380911"/>
    <w:rsid w:val="00384381"/>
    <w:rsid w:val="00393419"/>
    <w:rsid w:val="003938E1"/>
    <w:rsid w:val="003D6AC9"/>
    <w:rsid w:val="003E782D"/>
    <w:rsid w:val="00415513"/>
    <w:rsid w:val="00424DD1"/>
    <w:rsid w:val="004517B1"/>
    <w:rsid w:val="0045236F"/>
    <w:rsid w:val="00465E13"/>
    <w:rsid w:val="0046664B"/>
    <w:rsid w:val="00472E1B"/>
    <w:rsid w:val="004A6927"/>
    <w:rsid w:val="004D565C"/>
    <w:rsid w:val="005328D3"/>
    <w:rsid w:val="00563CFA"/>
    <w:rsid w:val="005958D8"/>
    <w:rsid w:val="005A64F5"/>
    <w:rsid w:val="005C327F"/>
    <w:rsid w:val="005E3AD1"/>
    <w:rsid w:val="005E5477"/>
    <w:rsid w:val="00626DE4"/>
    <w:rsid w:val="00640FC6"/>
    <w:rsid w:val="0064740C"/>
    <w:rsid w:val="006623FE"/>
    <w:rsid w:val="006717C4"/>
    <w:rsid w:val="00676C34"/>
    <w:rsid w:val="006837F2"/>
    <w:rsid w:val="006B7C36"/>
    <w:rsid w:val="006B7C89"/>
    <w:rsid w:val="006C601A"/>
    <w:rsid w:val="006F2EB7"/>
    <w:rsid w:val="007077E4"/>
    <w:rsid w:val="007117AD"/>
    <w:rsid w:val="007210E7"/>
    <w:rsid w:val="007622A4"/>
    <w:rsid w:val="00765846"/>
    <w:rsid w:val="007A2C24"/>
    <w:rsid w:val="007E4F74"/>
    <w:rsid w:val="007E5344"/>
    <w:rsid w:val="00826A1D"/>
    <w:rsid w:val="008363D1"/>
    <w:rsid w:val="00837497"/>
    <w:rsid w:val="008449B4"/>
    <w:rsid w:val="00860D4D"/>
    <w:rsid w:val="008B31D1"/>
    <w:rsid w:val="008B5D97"/>
    <w:rsid w:val="008F2EAC"/>
    <w:rsid w:val="009048F1"/>
    <w:rsid w:val="00911CB9"/>
    <w:rsid w:val="00931323"/>
    <w:rsid w:val="009343F2"/>
    <w:rsid w:val="009377EA"/>
    <w:rsid w:val="009702E6"/>
    <w:rsid w:val="009C372C"/>
    <w:rsid w:val="00A002FB"/>
    <w:rsid w:val="00A30E00"/>
    <w:rsid w:val="00A32AF8"/>
    <w:rsid w:val="00A43084"/>
    <w:rsid w:val="00AA7824"/>
    <w:rsid w:val="00AB4335"/>
    <w:rsid w:val="00AC1F2C"/>
    <w:rsid w:val="00B40F7D"/>
    <w:rsid w:val="00B81A30"/>
    <w:rsid w:val="00B84581"/>
    <w:rsid w:val="00B8492F"/>
    <w:rsid w:val="00BA0BA9"/>
    <w:rsid w:val="00C1218E"/>
    <w:rsid w:val="00C2033D"/>
    <w:rsid w:val="00C5481E"/>
    <w:rsid w:val="00C75E9A"/>
    <w:rsid w:val="00C97FC9"/>
    <w:rsid w:val="00CA1425"/>
    <w:rsid w:val="00CB2EFE"/>
    <w:rsid w:val="00CB4F09"/>
    <w:rsid w:val="00CC3F03"/>
    <w:rsid w:val="00CD4B0D"/>
    <w:rsid w:val="00CD7069"/>
    <w:rsid w:val="00CD758D"/>
    <w:rsid w:val="00D2112F"/>
    <w:rsid w:val="00D2202B"/>
    <w:rsid w:val="00D45D29"/>
    <w:rsid w:val="00D72983"/>
    <w:rsid w:val="00D73395"/>
    <w:rsid w:val="00D763C2"/>
    <w:rsid w:val="00D833F8"/>
    <w:rsid w:val="00D91E2D"/>
    <w:rsid w:val="00DA0E25"/>
    <w:rsid w:val="00DA3FB2"/>
    <w:rsid w:val="00DA455B"/>
    <w:rsid w:val="00DB0041"/>
    <w:rsid w:val="00DB4BB5"/>
    <w:rsid w:val="00DB7A0F"/>
    <w:rsid w:val="00DE27C1"/>
    <w:rsid w:val="00E03124"/>
    <w:rsid w:val="00E050AA"/>
    <w:rsid w:val="00E24503"/>
    <w:rsid w:val="00E340D8"/>
    <w:rsid w:val="00E5748E"/>
    <w:rsid w:val="00E62866"/>
    <w:rsid w:val="00E7243F"/>
    <w:rsid w:val="00E802F7"/>
    <w:rsid w:val="00E92B7E"/>
    <w:rsid w:val="00EA3AE8"/>
    <w:rsid w:val="00EB0B8E"/>
    <w:rsid w:val="00ED4AB3"/>
    <w:rsid w:val="00F01205"/>
    <w:rsid w:val="00F11BDF"/>
    <w:rsid w:val="00F20C48"/>
    <w:rsid w:val="00F2283A"/>
    <w:rsid w:val="00F258C2"/>
    <w:rsid w:val="00F53D3A"/>
    <w:rsid w:val="00F5432D"/>
    <w:rsid w:val="00F63884"/>
    <w:rsid w:val="00F83FE0"/>
    <w:rsid w:val="00F85BF7"/>
    <w:rsid w:val="00FA406D"/>
    <w:rsid w:val="00FD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1E6B5"/>
  <w15:docId w15:val="{6CB79082-865F-4ABB-B2D8-5791AEB8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1D1"/>
  </w:style>
  <w:style w:type="paragraph" w:styleId="Titolo1">
    <w:name w:val="heading 1"/>
    <w:basedOn w:val="Normale"/>
    <w:link w:val="Titolo1Carattere"/>
    <w:qFormat/>
    <w:rsid w:val="00B845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A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6A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26A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26A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1D1"/>
  </w:style>
  <w:style w:type="paragraph" w:styleId="Pidipagina">
    <w:name w:val="footer"/>
    <w:basedOn w:val="Normale"/>
    <w:link w:val="PidipaginaCarattere"/>
    <w:uiPriority w:val="99"/>
    <w:unhideWhenUsed/>
    <w:rsid w:val="008B3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1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1D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B31D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1E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845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B84581"/>
  </w:style>
  <w:style w:type="paragraph" w:styleId="NormaleWeb">
    <w:name w:val="Normal (Web)"/>
    <w:basedOn w:val="Normale"/>
    <w:rsid w:val="00B845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B8458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09679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26A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26A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A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826A1D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6A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26A1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26A1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n005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ic8en005@istruzione.i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ninocortese.gov.it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prietario\OneDrive\COMUNICAZIONI%20a.s%202017-2018\carta%20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B0EEBA86334BDC96D4A3CE5925DD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C63C21-F609-48D4-AA1C-9E6EE949DA7A}"/>
      </w:docPartPr>
      <w:docPartBody>
        <w:p w:rsidR="00000000" w:rsidRDefault="00655E47" w:rsidP="00655E47">
          <w:pPr>
            <w:pStyle w:val="DFB0EEBA86334BDC96D4A3CE5925DD842"/>
          </w:pPr>
          <w:r w:rsidRPr="00836530">
            <w:rPr>
              <w:rStyle w:val="Testosegnaposto"/>
            </w:rPr>
            <w:t>Scegliere un elemento.</w:t>
          </w:r>
        </w:p>
      </w:docPartBody>
    </w:docPart>
    <w:docPart>
      <w:docPartPr>
        <w:name w:val="981A6E785956492CB1EA797F14D429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CC9A8C-832B-4A89-8212-0E559441A79C}"/>
      </w:docPartPr>
      <w:docPartBody>
        <w:p w:rsidR="00000000" w:rsidRDefault="00655E47" w:rsidP="00655E47">
          <w:pPr>
            <w:pStyle w:val="981A6E785956492CB1EA797F14D4296F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4C207A3A554ACC9916AE214F204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FA8F57-1AEC-4B8E-92A6-6EBF36577A8B}"/>
      </w:docPartPr>
      <w:docPartBody>
        <w:p w:rsidR="00000000" w:rsidRDefault="00655E47" w:rsidP="00655E47">
          <w:pPr>
            <w:pStyle w:val="D84C207A3A554ACC9916AE214F2047DB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7294E7FF4494906A5631E06FB53C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6458B-649F-47F6-B53B-60FFA7B6B2A5}"/>
      </w:docPartPr>
      <w:docPartBody>
        <w:p w:rsidR="00000000" w:rsidRDefault="00655E47" w:rsidP="00655E47">
          <w:pPr>
            <w:pStyle w:val="C7294E7FF4494906A5631E06FB53CD5F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9BA1DAAAB14650A56579308905A0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DB6CA-11D4-4BB5-99B3-4CFCD4DB40AB}"/>
      </w:docPartPr>
      <w:docPartBody>
        <w:p w:rsidR="00000000" w:rsidRDefault="00655E47" w:rsidP="00655E47">
          <w:pPr>
            <w:pStyle w:val="369BA1DAAAB14650A56579308905A03E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A51D4EEBAF4891A284DC4B501EB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EFF9C-0C0E-45C6-9524-0CBCC1AB8654}"/>
      </w:docPartPr>
      <w:docPartBody>
        <w:p w:rsidR="00000000" w:rsidRDefault="00655E47" w:rsidP="00655E47">
          <w:pPr>
            <w:pStyle w:val="84A51D4EEBAF4891A284DC4B501EB72C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8D9518BA2F405D9C97E2331A1A5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77BAC6-CF0E-432B-BBB8-74020931BE1E}"/>
      </w:docPartPr>
      <w:docPartBody>
        <w:p w:rsidR="00000000" w:rsidRDefault="00655E47" w:rsidP="00655E47">
          <w:pPr>
            <w:pStyle w:val="038D9518BA2F405D9C97E2331A1A500D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F8A659A58F45CF944ABC50075A8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681D38-BD83-490B-BFD6-2C6AA64A04B8}"/>
      </w:docPartPr>
      <w:docPartBody>
        <w:p w:rsidR="00000000" w:rsidRDefault="00655E47" w:rsidP="00655E47">
          <w:pPr>
            <w:pStyle w:val="9CF8A659A58F45CF944ABC50075A806F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F70FE673D542AF9271EC9661D67B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E8EE8-480F-4A2C-96FF-33D9677C5F4C}"/>
      </w:docPartPr>
      <w:docPartBody>
        <w:p w:rsidR="00000000" w:rsidRDefault="00655E47" w:rsidP="00655E47">
          <w:pPr>
            <w:pStyle w:val="53F70FE673D542AF9271EC9661D67B00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97FF5A90B84AC1844A679B10521B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8966F-8633-4AE9-9A42-EB4C624BBB31}"/>
      </w:docPartPr>
      <w:docPartBody>
        <w:p w:rsidR="00000000" w:rsidRDefault="00655E47" w:rsidP="00655E47">
          <w:pPr>
            <w:pStyle w:val="0797FF5A90B84AC1844A679B10521B69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82E5E383F244B468D43982CEA2C70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D51B3-7994-4D71-A798-6EE8EB707C0F}"/>
      </w:docPartPr>
      <w:docPartBody>
        <w:p w:rsidR="00000000" w:rsidRDefault="00655E47" w:rsidP="00655E47">
          <w:pPr>
            <w:pStyle w:val="282E5E383F244B468D43982CEA2C700C2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E7271B65C14C65BB30F2E4BADD9C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F6F0F-7B58-4C83-932A-ED65DC1EDAE7}"/>
      </w:docPartPr>
      <w:docPartBody>
        <w:p w:rsidR="00000000" w:rsidRDefault="00655E47" w:rsidP="00655E47">
          <w:pPr>
            <w:pStyle w:val="E9E7271B65C14C65BB30F2E4BADD9CEC1"/>
          </w:pPr>
          <w:r w:rsidRPr="00836530">
            <w:rPr>
              <w:rStyle w:val="Testosegnaposto"/>
            </w:rPr>
            <w:t>Scegliere un elemento.</w:t>
          </w:r>
        </w:p>
      </w:docPartBody>
    </w:docPart>
    <w:docPart>
      <w:docPartPr>
        <w:name w:val="33D82BC86CFF4411A5792DFBB34A2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0BF66-26A4-417D-A8C2-29282625E582}"/>
      </w:docPartPr>
      <w:docPartBody>
        <w:p w:rsidR="00000000" w:rsidRDefault="00655E47" w:rsidP="00655E47">
          <w:pPr>
            <w:pStyle w:val="33D82BC86CFF4411A5792DFBB34A2016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7D3E52746F4ED9BE249740B20B21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104D4D-52C4-4ED1-8728-A0B7A439D69F}"/>
      </w:docPartPr>
      <w:docPartBody>
        <w:p w:rsidR="00000000" w:rsidRDefault="00655E47" w:rsidP="00655E47">
          <w:pPr>
            <w:pStyle w:val="6E7D3E52746F4ED9BE249740B20B21CB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9A22CF2FF3453EBEDD70F2B00617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80E1B-017C-4912-891E-86BD106AE20C}"/>
      </w:docPartPr>
      <w:docPartBody>
        <w:p w:rsidR="00000000" w:rsidRDefault="00655E47" w:rsidP="00655E47">
          <w:pPr>
            <w:pStyle w:val="059A22CF2FF3453EBEDD70F2B00617B7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1A2E739CC04CBC9A0842354F54A5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01A98F-1AB0-4F70-8488-CF289514ED99}"/>
      </w:docPartPr>
      <w:docPartBody>
        <w:p w:rsidR="00000000" w:rsidRDefault="00655E47" w:rsidP="00655E47">
          <w:pPr>
            <w:pStyle w:val="0C1A2E739CC04CBC9A0842354F54A5FC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D602F1A45C495F9D0C8363FF9C2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5A113-D443-4510-90B4-5DE502621D2A}"/>
      </w:docPartPr>
      <w:docPartBody>
        <w:p w:rsidR="00000000" w:rsidRDefault="00655E47" w:rsidP="00655E47">
          <w:pPr>
            <w:pStyle w:val="1FD602F1A45C495F9D0C8363FF9C246F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DE73C3BB8E4C478981ECAC7E9903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7D7AA-D002-4A57-80D9-50E11D56C687}"/>
      </w:docPartPr>
      <w:docPartBody>
        <w:p w:rsidR="00000000" w:rsidRDefault="00655E47" w:rsidP="00655E47">
          <w:pPr>
            <w:pStyle w:val="D7DE73C3BB8E4C478981ECAC7E9903801"/>
          </w:pPr>
          <w:r w:rsidRPr="0083653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D1B9DFFDDC459C99D43BF2B19137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A69722-F24C-4372-B061-10C0493FFC93}"/>
      </w:docPartPr>
      <w:docPartBody>
        <w:p w:rsidR="00000000" w:rsidRDefault="00655E47" w:rsidP="00655E47">
          <w:pPr>
            <w:pStyle w:val="8ED1B9DFFDDC459C99D43BF2B1913779"/>
          </w:pPr>
          <w:r w:rsidRPr="00836530">
            <w:rPr>
              <w:rStyle w:val="Testosegnaposto"/>
            </w:rPr>
            <w:t>Scegliere un elemento.</w:t>
          </w:r>
        </w:p>
      </w:docPartBody>
    </w:docPart>
    <w:docPart>
      <w:docPartPr>
        <w:name w:val="43DC46B4FB7A4DEEADD4868D7C58D2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7218AF-DFF6-4A18-9DC8-7FD932BF4AAD}"/>
      </w:docPartPr>
      <w:docPartBody>
        <w:p w:rsidR="00000000" w:rsidRDefault="00655E47" w:rsidP="00655E47">
          <w:pPr>
            <w:pStyle w:val="43DC46B4FB7A4DEEADD4868D7C58D20B"/>
          </w:pPr>
          <w:r w:rsidRPr="0083653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47"/>
    <w:rsid w:val="0065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55E47"/>
    <w:rPr>
      <w:color w:val="808080"/>
    </w:rPr>
  </w:style>
  <w:style w:type="paragraph" w:customStyle="1" w:styleId="DFB0EEBA86334BDC96D4A3CE5925DD84">
    <w:name w:val="DFB0EEBA86334BDC96D4A3CE5925DD84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81A6E785956492CB1EA797F14D4296F">
    <w:name w:val="981A6E785956492CB1EA797F14D4296F"/>
    <w:rsid w:val="00655E47"/>
  </w:style>
  <w:style w:type="paragraph" w:customStyle="1" w:styleId="D84C207A3A554ACC9916AE214F2047DB">
    <w:name w:val="D84C207A3A554ACC9916AE214F2047DB"/>
    <w:rsid w:val="00655E47"/>
  </w:style>
  <w:style w:type="paragraph" w:customStyle="1" w:styleId="C7294E7FF4494906A5631E06FB53CD5F">
    <w:name w:val="C7294E7FF4494906A5631E06FB53CD5F"/>
    <w:rsid w:val="00655E47"/>
  </w:style>
  <w:style w:type="paragraph" w:customStyle="1" w:styleId="369BA1DAAAB14650A56579308905A03E">
    <w:name w:val="369BA1DAAAB14650A56579308905A03E"/>
    <w:rsid w:val="00655E47"/>
  </w:style>
  <w:style w:type="paragraph" w:customStyle="1" w:styleId="84A51D4EEBAF4891A284DC4B501EB72C">
    <w:name w:val="84A51D4EEBAF4891A284DC4B501EB72C"/>
    <w:rsid w:val="00655E47"/>
  </w:style>
  <w:style w:type="paragraph" w:customStyle="1" w:styleId="038D9518BA2F405D9C97E2331A1A500D">
    <w:name w:val="038D9518BA2F405D9C97E2331A1A500D"/>
    <w:rsid w:val="00655E47"/>
  </w:style>
  <w:style w:type="paragraph" w:customStyle="1" w:styleId="9CF8A659A58F45CF944ABC50075A806F">
    <w:name w:val="9CF8A659A58F45CF944ABC50075A806F"/>
    <w:rsid w:val="00655E47"/>
  </w:style>
  <w:style w:type="paragraph" w:customStyle="1" w:styleId="53F70FE673D542AF9271EC9661D67B00">
    <w:name w:val="53F70FE673D542AF9271EC9661D67B00"/>
    <w:rsid w:val="00655E47"/>
  </w:style>
  <w:style w:type="paragraph" w:customStyle="1" w:styleId="0797FF5A90B84AC1844A679B10521B69">
    <w:name w:val="0797FF5A90B84AC1844A679B10521B69"/>
    <w:rsid w:val="00655E47"/>
  </w:style>
  <w:style w:type="paragraph" w:customStyle="1" w:styleId="282E5E383F244B468D43982CEA2C700C">
    <w:name w:val="282E5E383F244B468D43982CEA2C700C"/>
    <w:rsid w:val="00655E47"/>
  </w:style>
  <w:style w:type="paragraph" w:customStyle="1" w:styleId="DFB0EEBA86334BDC96D4A3CE5925DD841">
    <w:name w:val="DFB0EEBA86334BDC96D4A3CE5925DD84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E9E7271B65C14C65BB30F2E4BADD9CEC">
    <w:name w:val="E9E7271B65C14C65BB30F2E4BADD9CEC"/>
    <w:rsid w:val="00655E47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customStyle="1" w:styleId="33D82BC86CFF4411A5792DFBB34A2016">
    <w:name w:val="33D82BC86CFF4411A5792DFBB34A2016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6E7D3E52746F4ED9BE249740B20B21CB">
    <w:name w:val="6E7D3E52746F4ED9BE249740B20B21CB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59A22CF2FF3453EBEDD70F2B00617B7">
    <w:name w:val="059A22CF2FF3453EBEDD70F2B00617B7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C1A2E739CC04CBC9A0842354F54A5FC">
    <w:name w:val="0C1A2E739CC04CBC9A0842354F54A5FC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FD602F1A45C495F9D0C8363FF9C246F">
    <w:name w:val="1FD602F1A45C495F9D0C8363FF9C246F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7DE73C3BB8E4C478981ECAC7E990380">
    <w:name w:val="D7DE73C3BB8E4C478981ECAC7E990380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81A6E785956492CB1EA797F14D4296F1">
    <w:name w:val="981A6E785956492CB1EA797F14D4296F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84C207A3A554ACC9916AE214F2047DB1">
    <w:name w:val="D84C207A3A554ACC9916AE214F2047DB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7294E7FF4494906A5631E06FB53CD5F1">
    <w:name w:val="C7294E7FF4494906A5631E06FB53CD5F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69BA1DAAAB14650A56579308905A03E1">
    <w:name w:val="369BA1DAAAB14650A56579308905A03E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4A51D4EEBAF4891A284DC4B501EB72C1">
    <w:name w:val="84A51D4EEBAF4891A284DC4B501EB72C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38D9518BA2F405D9C97E2331A1A500D1">
    <w:name w:val="038D9518BA2F405D9C97E2331A1A500D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CF8A659A58F45CF944ABC50075A806F1">
    <w:name w:val="9CF8A659A58F45CF944ABC50075A806F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3F70FE673D542AF9271EC9661D67B001">
    <w:name w:val="53F70FE673D542AF9271EC9661D67B00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797FF5A90B84AC1844A679B10521B691">
    <w:name w:val="0797FF5A90B84AC1844A679B10521B69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282E5E383F244B468D43982CEA2C700C1">
    <w:name w:val="282E5E383F244B468D43982CEA2C700C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FB0EEBA86334BDC96D4A3CE5925DD842">
    <w:name w:val="DFB0EEBA86334BDC96D4A3CE5925DD84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ED1B9DFFDDC459C99D43BF2B1913779">
    <w:name w:val="8ED1B9DFFDDC459C99D43BF2B1913779"/>
    <w:rsid w:val="00655E47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43DC46B4FB7A4DEEADD4868D7C58D20B">
    <w:name w:val="43DC46B4FB7A4DEEADD4868D7C58D20B"/>
    <w:rsid w:val="00655E47"/>
    <w:pPr>
      <w:keepNext/>
      <w:keepLines/>
      <w:spacing w:before="40" w:after="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customStyle="1" w:styleId="E9E7271B65C14C65BB30F2E4BADD9CEC1">
    <w:name w:val="E9E7271B65C14C65BB30F2E4BADD9CEC1"/>
    <w:rsid w:val="00655E47"/>
    <w:pPr>
      <w:keepNext/>
      <w:keepLines/>
      <w:spacing w:before="40" w:after="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customStyle="1" w:styleId="33D82BC86CFF4411A5792DFBB34A20161">
    <w:name w:val="33D82BC86CFF4411A5792DFBB34A2016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6E7D3E52746F4ED9BE249740B20B21CB1">
    <w:name w:val="6E7D3E52746F4ED9BE249740B20B21CB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59A22CF2FF3453EBEDD70F2B00617B71">
    <w:name w:val="059A22CF2FF3453EBEDD70F2B00617B7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C1A2E739CC04CBC9A0842354F54A5FC1">
    <w:name w:val="0C1A2E739CC04CBC9A0842354F54A5FC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1FD602F1A45C495F9D0C8363FF9C246F1">
    <w:name w:val="1FD602F1A45C495F9D0C8363FF9C246F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7DE73C3BB8E4C478981ECAC7E9903801">
    <w:name w:val="D7DE73C3BB8E4C478981ECAC7E9903801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81A6E785956492CB1EA797F14D4296F2">
    <w:name w:val="981A6E785956492CB1EA797F14D4296F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D84C207A3A554ACC9916AE214F2047DB2">
    <w:name w:val="D84C207A3A554ACC9916AE214F2047DB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C7294E7FF4494906A5631E06FB53CD5F2">
    <w:name w:val="C7294E7FF4494906A5631E06FB53CD5F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369BA1DAAAB14650A56579308905A03E2">
    <w:name w:val="369BA1DAAAB14650A56579308905A03E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84A51D4EEBAF4891A284DC4B501EB72C2">
    <w:name w:val="84A51D4EEBAF4891A284DC4B501EB72C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38D9518BA2F405D9C97E2331A1A500D2">
    <w:name w:val="038D9518BA2F405D9C97E2331A1A500D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9CF8A659A58F45CF944ABC50075A806F2">
    <w:name w:val="9CF8A659A58F45CF944ABC50075A806F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53F70FE673D542AF9271EC9661D67B002">
    <w:name w:val="53F70FE673D542AF9271EC9661D67B00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0797FF5A90B84AC1844A679B10521B692">
    <w:name w:val="0797FF5A90B84AC1844A679B10521B692"/>
    <w:rsid w:val="00655E47"/>
    <w:pPr>
      <w:spacing w:after="200" w:line="276" w:lineRule="auto"/>
      <w:jc w:val="both"/>
    </w:pPr>
    <w:rPr>
      <w:rFonts w:eastAsiaTheme="minorHAnsi"/>
      <w:lang w:eastAsia="en-US"/>
    </w:rPr>
  </w:style>
  <w:style w:type="paragraph" w:customStyle="1" w:styleId="282E5E383F244B468D43982CEA2C700C2">
    <w:name w:val="282E5E383F244B468D43982CEA2C700C2"/>
    <w:rsid w:val="00655E47"/>
    <w:pPr>
      <w:spacing w:after="200" w:line="276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Proprietario</dc:creator>
  <cp:lastModifiedBy>Elisabetta Curcio</cp:lastModifiedBy>
  <cp:revision>1</cp:revision>
  <cp:lastPrinted>2017-06-01T06:19:00Z</cp:lastPrinted>
  <dcterms:created xsi:type="dcterms:W3CDTF">2017-11-06T15:11:00Z</dcterms:created>
  <dcterms:modified xsi:type="dcterms:W3CDTF">2017-11-06T15:22:00Z</dcterms:modified>
</cp:coreProperties>
</file>