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D0111" w14:textId="77777777" w:rsidR="008B31D1" w:rsidRPr="00182BE7" w:rsidRDefault="008B31D1" w:rsidP="008B31D1">
      <w:pPr>
        <w:tabs>
          <w:tab w:val="left" w:pos="6663"/>
        </w:tabs>
        <w:jc w:val="center"/>
        <w:rPr>
          <w:sz w:val="18"/>
          <w:szCs w:val="16"/>
        </w:rPr>
      </w:pPr>
      <w:r>
        <w:rPr>
          <w:noProof/>
          <w:sz w:val="18"/>
          <w:szCs w:val="16"/>
          <w:lang w:eastAsia="it-IT"/>
        </w:rPr>
        <w:drawing>
          <wp:inline distT="0" distB="0" distL="0" distR="0" wp14:anchorId="240CE350" wp14:editId="1D792A76">
            <wp:extent cx="419100" cy="4953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EED693" w14:textId="77777777" w:rsidR="008B31D1" w:rsidRPr="001757D9" w:rsidRDefault="008B31D1" w:rsidP="008B31D1">
      <w:pPr>
        <w:spacing w:after="0"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 xml:space="preserve">Istituto </w:t>
      </w:r>
      <w:proofErr w:type="gramStart"/>
      <w:r w:rsidRPr="001757D9">
        <w:rPr>
          <w:sz w:val="18"/>
          <w:szCs w:val="18"/>
        </w:rPr>
        <w:t>Comprensivo  “</w:t>
      </w:r>
      <w:proofErr w:type="gramEnd"/>
      <w:r w:rsidRPr="001757D9">
        <w:rPr>
          <w:sz w:val="18"/>
          <w:szCs w:val="18"/>
        </w:rPr>
        <w:t>NINO  CORTESE”</w:t>
      </w:r>
    </w:p>
    <w:p w14:paraId="7CAA805E" w14:textId="77777777" w:rsidR="008B31D1" w:rsidRPr="001757D9" w:rsidRDefault="008B31D1" w:rsidP="008B31D1">
      <w:pPr>
        <w:spacing w:after="0"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>Sede Centrale via B. Croce 38 - 80026 CASORIA (</w:t>
      </w:r>
      <w:proofErr w:type="gramStart"/>
      <w:r w:rsidRPr="001757D9">
        <w:rPr>
          <w:sz w:val="18"/>
          <w:szCs w:val="18"/>
        </w:rPr>
        <w:t>NA)  Tel</w:t>
      </w:r>
      <w:proofErr w:type="gramEnd"/>
      <w:r w:rsidRPr="001757D9">
        <w:rPr>
          <w:sz w:val="18"/>
          <w:szCs w:val="18"/>
        </w:rPr>
        <w:t>/Fax 081 7590420</w:t>
      </w:r>
    </w:p>
    <w:p w14:paraId="340B947B" w14:textId="77777777" w:rsidR="008B31D1" w:rsidRPr="001757D9" w:rsidRDefault="008B31D1" w:rsidP="008B31D1">
      <w:pPr>
        <w:spacing w:after="0"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 xml:space="preserve">C.F.: 93056830636 – Cod. </w:t>
      </w:r>
      <w:proofErr w:type="spellStart"/>
      <w:r w:rsidRPr="001757D9">
        <w:rPr>
          <w:sz w:val="18"/>
          <w:szCs w:val="18"/>
        </w:rPr>
        <w:t>Mecc</w:t>
      </w:r>
      <w:proofErr w:type="spellEnd"/>
      <w:r w:rsidRPr="001757D9">
        <w:rPr>
          <w:sz w:val="18"/>
          <w:szCs w:val="18"/>
        </w:rPr>
        <w:t>.: NAIC8EN005</w:t>
      </w:r>
    </w:p>
    <w:p w14:paraId="3B4BEFC0" w14:textId="77777777" w:rsidR="008B31D1" w:rsidRPr="001757D9" w:rsidRDefault="008B31D1" w:rsidP="008B31D1">
      <w:pPr>
        <w:spacing w:after="0" w:line="0" w:lineRule="atLeast"/>
        <w:jc w:val="center"/>
        <w:rPr>
          <w:b/>
          <w:sz w:val="18"/>
          <w:szCs w:val="18"/>
        </w:rPr>
      </w:pPr>
      <w:r w:rsidRPr="001757D9">
        <w:rPr>
          <w:b/>
          <w:sz w:val="18"/>
          <w:szCs w:val="18"/>
        </w:rPr>
        <w:t xml:space="preserve">E-Mail: </w:t>
      </w:r>
      <w:hyperlink r:id="rId9" w:history="1">
        <w:r w:rsidRPr="001757D9">
          <w:rPr>
            <w:rStyle w:val="Collegamentoipertestuale"/>
            <w:b/>
            <w:sz w:val="18"/>
            <w:szCs w:val="18"/>
          </w:rPr>
          <w:t>naic8en005@istruzione.it</w:t>
        </w:r>
      </w:hyperlink>
      <w:r w:rsidRPr="001757D9">
        <w:rPr>
          <w:b/>
          <w:sz w:val="18"/>
          <w:szCs w:val="18"/>
        </w:rPr>
        <w:t xml:space="preserve">; </w:t>
      </w:r>
      <w:hyperlink r:id="rId10" w:history="1">
        <w:r w:rsidRPr="001757D9">
          <w:rPr>
            <w:rStyle w:val="Collegamentoipertestuale"/>
            <w:b/>
            <w:sz w:val="18"/>
            <w:szCs w:val="18"/>
          </w:rPr>
          <w:t>naic8en005@pec.istruzione.it</w:t>
        </w:r>
      </w:hyperlink>
      <w:r w:rsidRPr="001757D9">
        <w:rPr>
          <w:b/>
          <w:sz w:val="18"/>
          <w:szCs w:val="18"/>
        </w:rPr>
        <w:t>;</w:t>
      </w:r>
      <w:r w:rsidRPr="001757D9">
        <w:rPr>
          <w:b/>
          <w:sz w:val="18"/>
          <w:szCs w:val="18"/>
        </w:rPr>
        <w:tab/>
      </w:r>
    </w:p>
    <w:p w14:paraId="6B397403" w14:textId="77777777" w:rsidR="008B31D1" w:rsidRDefault="00960DF7" w:rsidP="008B31D1">
      <w:pPr>
        <w:spacing w:after="0" w:line="0" w:lineRule="atLeast"/>
        <w:jc w:val="center"/>
        <w:rPr>
          <w:sz w:val="18"/>
          <w:szCs w:val="18"/>
        </w:rPr>
      </w:pPr>
      <w:hyperlink r:id="rId11" w:history="1">
        <w:r w:rsidR="008B31D1" w:rsidRPr="001757D9">
          <w:rPr>
            <w:rStyle w:val="Collegamentoipertestuale"/>
            <w:b/>
            <w:sz w:val="18"/>
            <w:szCs w:val="18"/>
          </w:rPr>
          <w:t>www.icninocortese.gov.it</w:t>
        </w:r>
      </w:hyperlink>
      <w:r w:rsidR="008B31D1" w:rsidRPr="001757D9">
        <w:rPr>
          <w:b/>
          <w:sz w:val="18"/>
          <w:szCs w:val="18"/>
        </w:rPr>
        <w:t xml:space="preserve"> </w:t>
      </w:r>
      <w:r w:rsidR="008B31D1" w:rsidRPr="001757D9">
        <w:rPr>
          <w:rFonts w:ascii="Batang" w:eastAsia="Batang"/>
          <w:b/>
          <w:sz w:val="18"/>
          <w:szCs w:val="18"/>
        </w:rPr>
        <w:t> </w:t>
      </w:r>
      <w:r w:rsidR="008B31D1" w:rsidRPr="001757D9">
        <w:rPr>
          <w:sz w:val="18"/>
          <w:szCs w:val="18"/>
        </w:rPr>
        <w:t xml:space="preserve"> </w:t>
      </w:r>
    </w:p>
    <w:p w14:paraId="16247A13" w14:textId="77777777" w:rsidR="00030F0D" w:rsidRDefault="00030F0D" w:rsidP="008B31D1">
      <w:pPr>
        <w:spacing w:after="0" w:line="0" w:lineRule="atLeast"/>
        <w:jc w:val="center"/>
        <w:rPr>
          <w:sz w:val="18"/>
          <w:szCs w:val="18"/>
        </w:rPr>
      </w:pPr>
    </w:p>
    <w:p w14:paraId="106BDC6F" w14:textId="77777777" w:rsidR="0034493A" w:rsidRDefault="00960DF7" w:rsidP="00960DF7">
      <w:pPr>
        <w:pStyle w:val="Titolo2"/>
      </w:pPr>
      <w:r>
        <w:t xml:space="preserve">Verbale n. </w:t>
      </w:r>
    </w:p>
    <w:p w14:paraId="14F44447" w14:textId="77777777" w:rsidR="00960DF7" w:rsidRDefault="00960DF7" w:rsidP="00960DF7"/>
    <w:p w14:paraId="79EC02E0" w14:textId="77777777" w:rsidR="00960DF7" w:rsidRPr="00960DF7" w:rsidRDefault="00960DF7" w:rsidP="00960DF7">
      <w:pPr>
        <w:pStyle w:val="Titolo"/>
        <w:jc w:val="center"/>
        <w:rPr>
          <w:sz w:val="44"/>
        </w:rPr>
      </w:pPr>
      <w:r w:rsidRPr="00960DF7">
        <w:rPr>
          <w:sz w:val="44"/>
        </w:rPr>
        <w:t>Incontro periodico per la progettazione, organizzazione didattica e documentazione</w:t>
      </w:r>
    </w:p>
    <w:p w14:paraId="6E373638" w14:textId="77777777" w:rsidR="00960DF7" w:rsidRDefault="00960DF7" w:rsidP="00960DF7"/>
    <w:p w14:paraId="57280372" w14:textId="77777777" w:rsidR="00960DF7" w:rsidRPr="00960DF7" w:rsidRDefault="00960DF7" w:rsidP="00960DF7">
      <w:pPr>
        <w:spacing w:before="240"/>
        <w:rPr>
          <w:rFonts w:asciiTheme="majorHAnsi" w:hAnsiTheme="majorHAnsi" w:cs="Times New Roman"/>
          <w:sz w:val="24"/>
        </w:rPr>
      </w:pPr>
      <w:r w:rsidRPr="00960DF7">
        <w:rPr>
          <w:rFonts w:asciiTheme="majorHAnsi" w:hAnsiTheme="majorHAnsi" w:cs="Times New Roman"/>
          <w:sz w:val="24"/>
        </w:rPr>
        <w:t xml:space="preserve">Il giorno </w:t>
      </w:r>
      <w:sdt>
        <w:sdtPr>
          <w:rPr>
            <w:rFonts w:asciiTheme="majorHAnsi" w:hAnsiTheme="majorHAnsi" w:cs="Times New Roman"/>
            <w:sz w:val="24"/>
          </w:rPr>
          <w:id w:val="1404650303"/>
          <w:placeholder>
            <w:docPart w:val="6624CA4C00654FB98D5ABC499F2CE206"/>
          </w:placeholder>
          <w:showingPlcHdr/>
        </w:sdtPr>
        <w:sdtContent>
          <w:r w:rsidRPr="00960DF7">
            <w:rPr>
              <w:rStyle w:val="Testosegnaposto"/>
              <w:rFonts w:asciiTheme="majorHAnsi" w:hAnsiTheme="majorHAnsi" w:cs="Times New Roman"/>
              <w:sz w:val="24"/>
            </w:rPr>
            <w:t>Fare clic o toccare qui per immettere il testo.</w:t>
          </w:r>
        </w:sdtContent>
      </w:sdt>
      <w:r w:rsidRPr="00960DF7">
        <w:rPr>
          <w:rFonts w:asciiTheme="majorHAnsi" w:hAnsiTheme="majorHAnsi" w:cs="Times New Roman"/>
          <w:sz w:val="24"/>
        </w:rPr>
        <w:t xml:space="preserve"> del mese di  </w:t>
      </w:r>
      <w:sdt>
        <w:sdtPr>
          <w:rPr>
            <w:rFonts w:asciiTheme="majorHAnsi" w:hAnsiTheme="majorHAnsi" w:cs="Times New Roman"/>
            <w:sz w:val="24"/>
          </w:rPr>
          <w:id w:val="-1487466840"/>
          <w:placeholder>
            <w:docPart w:val="B327FFEB6CE24864B3CCF06B62907618"/>
          </w:placeholder>
          <w:showingPlcHdr/>
        </w:sdtPr>
        <w:sdtContent>
          <w:r w:rsidRPr="00960DF7">
            <w:rPr>
              <w:rStyle w:val="Testosegnaposto"/>
              <w:rFonts w:asciiTheme="majorHAnsi" w:hAnsiTheme="majorHAnsi" w:cs="Times New Roman"/>
              <w:sz w:val="24"/>
            </w:rPr>
            <w:t xml:space="preserve">Fare clic o toccare qui per immettere il </w:t>
          </w:r>
          <w:proofErr w:type="spellStart"/>
          <w:r w:rsidRPr="00960DF7">
            <w:rPr>
              <w:rStyle w:val="Testosegnaposto"/>
              <w:rFonts w:asciiTheme="majorHAnsi" w:hAnsiTheme="majorHAnsi" w:cs="Times New Roman"/>
              <w:sz w:val="24"/>
            </w:rPr>
            <w:t>testo.</w:t>
          </w:r>
        </w:sdtContent>
      </w:sdt>
      <w:r w:rsidRPr="00960DF7">
        <w:rPr>
          <w:rFonts w:asciiTheme="majorHAnsi" w:hAnsiTheme="majorHAnsi" w:cs="Times New Roman"/>
          <w:sz w:val="24"/>
        </w:rPr>
        <w:t>dell’anno</w:t>
      </w:r>
      <w:proofErr w:type="spellEnd"/>
      <w:r w:rsidRPr="00960DF7">
        <w:rPr>
          <w:rFonts w:asciiTheme="majorHAnsi" w:hAnsiTheme="majorHAnsi" w:cs="Times New Roman"/>
          <w:sz w:val="24"/>
        </w:rPr>
        <w:t xml:space="preserve"> </w:t>
      </w:r>
      <w:sdt>
        <w:sdtPr>
          <w:rPr>
            <w:rFonts w:asciiTheme="majorHAnsi" w:hAnsiTheme="majorHAnsi" w:cs="Times New Roman"/>
            <w:sz w:val="24"/>
          </w:rPr>
          <w:id w:val="-1870831173"/>
          <w:placeholder>
            <w:docPart w:val="7AF871C811064CFD8042D7F964A0F11F"/>
          </w:placeholder>
          <w:showingPlcHdr/>
        </w:sdtPr>
        <w:sdtContent>
          <w:r w:rsidRPr="00960DF7">
            <w:rPr>
              <w:rStyle w:val="Testosegnaposto"/>
              <w:rFonts w:asciiTheme="majorHAnsi" w:hAnsiTheme="majorHAnsi" w:cs="Times New Roman"/>
              <w:sz w:val="24"/>
            </w:rPr>
            <w:t xml:space="preserve">Fare clic o toccare qui per immettere il </w:t>
          </w:r>
          <w:proofErr w:type="spellStart"/>
          <w:r w:rsidRPr="00960DF7">
            <w:rPr>
              <w:rStyle w:val="Testosegnaposto"/>
              <w:rFonts w:asciiTheme="majorHAnsi" w:hAnsiTheme="majorHAnsi" w:cs="Times New Roman"/>
              <w:sz w:val="24"/>
            </w:rPr>
            <w:t>testo.</w:t>
          </w:r>
        </w:sdtContent>
      </w:sdt>
      <w:r w:rsidRPr="00960DF7">
        <w:rPr>
          <w:rFonts w:asciiTheme="majorHAnsi" w:hAnsiTheme="majorHAnsi" w:cs="Times New Roman"/>
          <w:sz w:val="24"/>
        </w:rPr>
        <w:t>alle</w:t>
      </w:r>
      <w:proofErr w:type="spellEnd"/>
      <w:r w:rsidRPr="00960DF7">
        <w:rPr>
          <w:rFonts w:asciiTheme="majorHAnsi" w:hAnsiTheme="majorHAnsi" w:cs="Times New Roman"/>
          <w:sz w:val="24"/>
        </w:rPr>
        <w:t xml:space="preserve"> ore </w:t>
      </w:r>
      <w:sdt>
        <w:sdtPr>
          <w:rPr>
            <w:rFonts w:asciiTheme="majorHAnsi" w:hAnsiTheme="majorHAnsi" w:cs="Times New Roman"/>
            <w:sz w:val="24"/>
          </w:rPr>
          <w:id w:val="1643230362"/>
          <w:placeholder>
            <w:docPart w:val="468B13D172AC468F9EDDB1EEFC066BE4"/>
          </w:placeholder>
          <w:showingPlcHdr/>
        </w:sdtPr>
        <w:sdtContent>
          <w:r w:rsidRPr="00960DF7">
            <w:rPr>
              <w:rStyle w:val="Testosegnaposto"/>
              <w:rFonts w:asciiTheme="majorHAnsi" w:hAnsiTheme="majorHAnsi" w:cs="Times New Roman"/>
              <w:sz w:val="24"/>
            </w:rPr>
            <w:t>Fare clic o toccare qui per immettere il testo.</w:t>
          </w:r>
        </w:sdtContent>
      </w:sdt>
      <w:r w:rsidRPr="00960DF7">
        <w:rPr>
          <w:rFonts w:asciiTheme="majorHAnsi" w:hAnsiTheme="majorHAnsi" w:cs="Times New Roman"/>
          <w:sz w:val="24"/>
        </w:rPr>
        <w:t xml:space="preserve"> ha inizio la riunione: sono presenti gli insegnanti sigg. </w:t>
      </w:r>
      <w:sdt>
        <w:sdtPr>
          <w:rPr>
            <w:rFonts w:asciiTheme="majorHAnsi" w:hAnsiTheme="majorHAnsi" w:cs="Times New Roman"/>
            <w:sz w:val="24"/>
          </w:rPr>
          <w:id w:val="-280807388"/>
          <w:placeholder>
            <w:docPart w:val="DefaultPlaceholder_-1854013440"/>
          </w:placeholder>
          <w:showingPlcHdr/>
        </w:sdtPr>
        <w:sdtContent>
          <w:r w:rsidRPr="00960DF7">
            <w:rPr>
              <w:rStyle w:val="Testosegnaposto"/>
              <w:rFonts w:asciiTheme="majorHAnsi" w:hAnsiTheme="majorHAnsi"/>
              <w:sz w:val="24"/>
            </w:rPr>
            <w:t>Fare clic o toccare qui per immettere il testo.</w:t>
          </w:r>
        </w:sdtContent>
      </w:sdt>
    </w:p>
    <w:p w14:paraId="3519050E" w14:textId="77777777" w:rsidR="00960DF7" w:rsidRPr="00960DF7" w:rsidRDefault="00960DF7" w:rsidP="00960DF7">
      <w:pPr>
        <w:spacing w:before="240"/>
        <w:rPr>
          <w:rFonts w:asciiTheme="majorHAnsi" w:hAnsiTheme="majorHAnsi" w:cs="Times New Roman"/>
          <w:sz w:val="24"/>
        </w:rPr>
      </w:pPr>
      <w:r w:rsidRPr="00960DF7">
        <w:rPr>
          <w:rFonts w:asciiTheme="majorHAnsi" w:hAnsiTheme="majorHAnsi" w:cs="Times New Roman"/>
          <w:sz w:val="24"/>
        </w:rPr>
        <w:t xml:space="preserve">Risultano assenti gli insegnanti sigg.: </w:t>
      </w:r>
      <w:sdt>
        <w:sdtPr>
          <w:rPr>
            <w:rFonts w:asciiTheme="majorHAnsi" w:hAnsiTheme="majorHAnsi" w:cs="Times New Roman"/>
            <w:sz w:val="24"/>
          </w:rPr>
          <w:id w:val="-971429"/>
          <w:placeholder>
            <w:docPart w:val="DefaultPlaceholder_-1854013440"/>
          </w:placeholder>
          <w:showingPlcHdr/>
        </w:sdtPr>
        <w:sdtContent>
          <w:r w:rsidRPr="00960DF7">
            <w:rPr>
              <w:rStyle w:val="Testosegnaposto"/>
              <w:rFonts w:asciiTheme="majorHAnsi" w:hAnsiTheme="majorHAnsi"/>
              <w:sz w:val="24"/>
            </w:rPr>
            <w:t>Fare clic o toccare qui per immettere il testo.</w:t>
          </w:r>
        </w:sdtContent>
      </w:sdt>
      <w:bookmarkStart w:id="0" w:name="_GoBack"/>
      <w:bookmarkEnd w:id="0"/>
    </w:p>
    <w:p w14:paraId="1BE3BF5B" w14:textId="77777777" w:rsidR="00960DF7" w:rsidRPr="00960DF7" w:rsidRDefault="00960DF7" w:rsidP="00960DF7">
      <w:pPr>
        <w:spacing w:before="240"/>
        <w:rPr>
          <w:rFonts w:asciiTheme="majorHAnsi" w:hAnsiTheme="majorHAnsi" w:cs="Times New Roman"/>
          <w:sz w:val="24"/>
        </w:rPr>
      </w:pPr>
    </w:p>
    <w:p w14:paraId="0B30D4A9" w14:textId="77777777" w:rsidR="00960DF7" w:rsidRPr="00960DF7" w:rsidRDefault="00960DF7" w:rsidP="00960DF7">
      <w:pPr>
        <w:pStyle w:val="Paragrafoelenco"/>
        <w:numPr>
          <w:ilvl w:val="0"/>
          <w:numId w:val="8"/>
        </w:numPr>
        <w:spacing w:before="240"/>
        <w:rPr>
          <w:rFonts w:asciiTheme="majorHAnsi" w:hAnsiTheme="majorHAnsi" w:cs="Times New Roman"/>
          <w:sz w:val="24"/>
        </w:rPr>
      </w:pPr>
      <w:r w:rsidRPr="00960DF7">
        <w:rPr>
          <w:rFonts w:asciiTheme="majorHAnsi" w:hAnsiTheme="majorHAnsi" w:cs="Times New Roman"/>
          <w:sz w:val="24"/>
        </w:rPr>
        <w:t xml:space="preserve">Analisi del contesto e dei bisogni emergenti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960DF7" w:rsidRPr="00960DF7" w14:paraId="21D91ADD" w14:textId="77777777" w:rsidTr="00960DF7">
        <w:tc>
          <w:tcPr>
            <w:tcW w:w="9628" w:type="dxa"/>
          </w:tcPr>
          <w:p w14:paraId="6B5B1FA0" w14:textId="77777777" w:rsidR="00960DF7" w:rsidRPr="00960DF7" w:rsidRDefault="00960DF7" w:rsidP="00960DF7">
            <w:pPr>
              <w:pStyle w:val="Paragrafoelenco"/>
              <w:spacing w:before="240"/>
              <w:ind w:left="0"/>
              <w:rPr>
                <w:rFonts w:asciiTheme="majorHAnsi" w:hAnsiTheme="majorHAnsi" w:cs="Times New Roman"/>
                <w:sz w:val="24"/>
              </w:rPr>
            </w:pPr>
          </w:p>
        </w:tc>
      </w:tr>
    </w:tbl>
    <w:p w14:paraId="20E84CC1" w14:textId="77777777" w:rsidR="00960DF7" w:rsidRPr="00960DF7" w:rsidRDefault="00960DF7" w:rsidP="00960DF7">
      <w:pPr>
        <w:pStyle w:val="Paragrafoelenco"/>
        <w:spacing w:before="240"/>
        <w:rPr>
          <w:rFonts w:asciiTheme="majorHAnsi" w:hAnsiTheme="majorHAnsi" w:cs="Times New Roman"/>
          <w:sz w:val="24"/>
        </w:rPr>
      </w:pPr>
    </w:p>
    <w:p w14:paraId="0AD551FF" w14:textId="77777777" w:rsidR="00960DF7" w:rsidRPr="00960DF7" w:rsidRDefault="00960DF7" w:rsidP="00960DF7">
      <w:pPr>
        <w:pStyle w:val="Paragrafoelenco"/>
        <w:numPr>
          <w:ilvl w:val="0"/>
          <w:numId w:val="8"/>
        </w:numPr>
        <w:spacing w:before="240"/>
        <w:rPr>
          <w:rFonts w:asciiTheme="majorHAnsi" w:hAnsiTheme="majorHAnsi" w:cs="Times New Roman"/>
          <w:sz w:val="24"/>
        </w:rPr>
      </w:pPr>
      <w:r w:rsidRPr="00960DF7">
        <w:rPr>
          <w:rFonts w:asciiTheme="majorHAnsi" w:hAnsiTheme="majorHAnsi" w:cs="Times New Roman"/>
          <w:sz w:val="24"/>
        </w:rPr>
        <w:t xml:space="preserve">Progettazione, organizzazione didattica e documentazione </w:t>
      </w:r>
      <w:r w:rsidRPr="00960DF7">
        <w:rPr>
          <w:rStyle w:val="Rimandonotadichiusura"/>
          <w:rFonts w:asciiTheme="majorHAnsi" w:hAnsiTheme="majorHAnsi" w:cs="Times New Roman"/>
          <w:sz w:val="24"/>
        </w:rPr>
        <w:endnoteReference w:id="1"/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960DF7" w:rsidRPr="00960DF7" w14:paraId="79257EBD" w14:textId="77777777" w:rsidTr="00960DF7">
        <w:tc>
          <w:tcPr>
            <w:tcW w:w="9628" w:type="dxa"/>
          </w:tcPr>
          <w:p w14:paraId="34B75ADC" w14:textId="77777777" w:rsidR="00960DF7" w:rsidRPr="00960DF7" w:rsidRDefault="00960DF7" w:rsidP="00960DF7">
            <w:pPr>
              <w:pStyle w:val="Paragrafoelenco"/>
              <w:spacing w:before="240"/>
              <w:ind w:left="0"/>
              <w:rPr>
                <w:rFonts w:asciiTheme="majorHAnsi" w:hAnsiTheme="majorHAnsi" w:cs="Times New Roman"/>
                <w:sz w:val="24"/>
              </w:rPr>
            </w:pPr>
          </w:p>
        </w:tc>
      </w:tr>
    </w:tbl>
    <w:p w14:paraId="2E7C0A2E" w14:textId="77777777" w:rsidR="00960DF7" w:rsidRPr="00960DF7" w:rsidRDefault="00960DF7" w:rsidP="00960DF7">
      <w:pPr>
        <w:pStyle w:val="Paragrafoelenco"/>
        <w:spacing w:before="240"/>
        <w:rPr>
          <w:rFonts w:asciiTheme="majorHAnsi" w:hAnsiTheme="majorHAnsi" w:cs="Times New Roman"/>
          <w:sz w:val="24"/>
        </w:rPr>
      </w:pPr>
    </w:p>
    <w:p w14:paraId="679F4161" w14:textId="77777777" w:rsidR="00960DF7" w:rsidRPr="00960DF7" w:rsidRDefault="00960DF7" w:rsidP="00960DF7">
      <w:pPr>
        <w:pStyle w:val="Paragrafoelenco"/>
        <w:numPr>
          <w:ilvl w:val="0"/>
          <w:numId w:val="8"/>
        </w:numPr>
        <w:spacing w:before="240"/>
        <w:rPr>
          <w:rFonts w:asciiTheme="majorHAnsi" w:hAnsiTheme="majorHAnsi" w:cs="Times New Roman"/>
          <w:sz w:val="24"/>
        </w:rPr>
      </w:pPr>
      <w:r w:rsidRPr="00960DF7">
        <w:rPr>
          <w:rFonts w:asciiTheme="majorHAnsi" w:hAnsiTheme="majorHAnsi" w:cs="Times New Roman"/>
          <w:sz w:val="24"/>
        </w:rPr>
        <w:t>Annotazioni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960DF7" w:rsidRPr="00960DF7" w14:paraId="74066210" w14:textId="77777777" w:rsidTr="00960DF7">
        <w:tc>
          <w:tcPr>
            <w:tcW w:w="9628" w:type="dxa"/>
          </w:tcPr>
          <w:p w14:paraId="639C08B1" w14:textId="77777777" w:rsidR="00960DF7" w:rsidRPr="00960DF7" w:rsidRDefault="00960DF7" w:rsidP="00960DF7">
            <w:pPr>
              <w:pStyle w:val="Paragrafoelenco"/>
              <w:spacing w:before="240"/>
              <w:ind w:left="0"/>
              <w:rPr>
                <w:rFonts w:asciiTheme="majorHAnsi" w:hAnsiTheme="majorHAnsi" w:cs="Times New Roman"/>
                <w:sz w:val="24"/>
              </w:rPr>
            </w:pPr>
          </w:p>
        </w:tc>
      </w:tr>
    </w:tbl>
    <w:p w14:paraId="33ECF201" w14:textId="77777777" w:rsidR="00960DF7" w:rsidRPr="00960DF7" w:rsidRDefault="00960DF7" w:rsidP="00960DF7">
      <w:pPr>
        <w:pStyle w:val="Paragrafoelenco"/>
        <w:rPr>
          <w:rFonts w:asciiTheme="majorHAnsi" w:hAnsiTheme="majorHAnsi" w:cs="Times New Roman"/>
          <w:sz w:val="24"/>
        </w:rPr>
      </w:pPr>
    </w:p>
    <w:sectPr w:rsidR="00960DF7" w:rsidRPr="00960DF7" w:rsidSect="0064740C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DFA9" w14:textId="77777777" w:rsidR="00960DF7" w:rsidRDefault="00960DF7" w:rsidP="008B31D1">
      <w:pPr>
        <w:spacing w:after="0" w:line="240" w:lineRule="auto"/>
      </w:pPr>
      <w:r>
        <w:separator/>
      </w:r>
    </w:p>
  </w:endnote>
  <w:endnote w:type="continuationSeparator" w:id="0">
    <w:p w14:paraId="687BA813" w14:textId="77777777" w:rsidR="00960DF7" w:rsidRDefault="00960DF7" w:rsidP="008B31D1">
      <w:pPr>
        <w:spacing w:after="0" w:line="240" w:lineRule="auto"/>
      </w:pPr>
      <w:r>
        <w:continuationSeparator/>
      </w:r>
    </w:p>
  </w:endnote>
  <w:endnote w:id="1">
    <w:p w14:paraId="7F9B17C8" w14:textId="77777777" w:rsidR="00960DF7" w:rsidRDefault="00960DF7">
      <w:pPr>
        <w:pStyle w:val="Testonotadichiusura"/>
      </w:pPr>
      <w:r>
        <w:rPr>
          <w:rStyle w:val="Rimandonotadichiusura"/>
        </w:rPr>
        <w:endnoteRef/>
      </w:r>
      <w:r>
        <w:t xml:space="preserve"> Compilazione di strumenti valutativi, ecc.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B1AB" w14:textId="77777777" w:rsidR="00960DF7" w:rsidRDefault="00960DF7" w:rsidP="008B31D1">
      <w:pPr>
        <w:spacing w:after="0" w:line="240" w:lineRule="auto"/>
      </w:pPr>
      <w:r>
        <w:separator/>
      </w:r>
    </w:p>
  </w:footnote>
  <w:footnote w:type="continuationSeparator" w:id="0">
    <w:p w14:paraId="10879092" w14:textId="77777777" w:rsidR="00960DF7" w:rsidRDefault="00960DF7" w:rsidP="008B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AD1A" w14:textId="77777777" w:rsidR="008B31D1" w:rsidRDefault="008B31D1" w:rsidP="008B31D1">
    <w:pPr>
      <w:pStyle w:val="Intestazione"/>
    </w:pPr>
    <w:r w:rsidRPr="00103C8D">
      <w:rPr>
        <w:noProof/>
        <w:lang w:eastAsia="it-IT"/>
      </w:rPr>
      <w:drawing>
        <wp:inline distT="0" distB="0" distL="0" distR="0" wp14:anchorId="29BE96C5" wp14:editId="0FAADC96">
          <wp:extent cx="2250220" cy="976385"/>
          <wp:effectExtent l="19050" t="0" r="0" b="0"/>
          <wp:docPr id="1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968" cy="978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 wp14:anchorId="28DD11E1" wp14:editId="44039EBC">
          <wp:extent cx="1054376" cy="752527"/>
          <wp:effectExtent l="19050" t="0" r="0" b="0"/>
          <wp:docPr id="1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76" cy="75252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 wp14:anchorId="59ED5C66" wp14:editId="01FEA78D">
          <wp:extent cx="1507600" cy="1081378"/>
          <wp:effectExtent l="19050" t="0" r="0" b="0"/>
          <wp:docPr id="19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81" cy="1084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 wp14:anchorId="216E6E51" wp14:editId="248AE5B5">
          <wp:extent cx="1024499" cy="1081378"/>
          <wp:effectExtent l="19050" t="0" r="4201" b="0"/>
          <wp:docPr id="20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261" cy="108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C2A9F7" w14:textId="77777777" w:rsidR="008B31D1" w:rsidRDefault="008B31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617"/>
    <w:multiLevelType w:val="hybridMultilevel"/>
    <w:tmpl w:val="30545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01CC"/>
    <w:multiLevelType w:val="hybridMultilevel"/>
    <w:tmpl w:val="19E4A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15307"/>
    <w:multiLevelType w:val="hybridMultilevel"/>
    <w:tmpl w:val="17DE2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64559"/>
    <w:multiLevelType w:val="hybridMultilevel"/>
    <w:tmpl w:val="6E5AE4E8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B5123B2"/>
    <w:multiLevelType w:val="hybridMultilevel"/>
    <w:tmpl w:val="22FED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3733B"/>
    <w:multiLevelType w:val="hybridMultilevel"/>
    <w:tmpl w:val="FEA47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34251"/>
    <w:multiLevelType w:val="hybridMultilevel"/>
    <w:tmpl w:val="A84C089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E3C2773"/>
    <w:multiLevelType w:val="hybridMultilevel"/>
    <w:tmpl w:val="4B243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F7"/>
    <w:rsid w:val="00014982"/>
    <w:rsid w:val="0002072F"/>
    <w:rsid w:val="00024395"/>
    <w:rsid w:val="00027834"/>
    <w:rsid w:val="00030F0D"/>
    <w:rsid w:val="00050EE2"/>
    <w:rsid w:val="00053739"/>
    <w:rsid w:val="00055FDF"/>
    <w:rsid w:val="00093E2F"/>
    <w:rsid w:val="00094461"/>
    <w:rsid w:val="00095D9E"/>
    <w:rsid w:val="00096792"/>
    <w:rsid w:val="000C6266"/>
    <w:rsid w:val="000C6697"/>
    <w:rsid w:val="000C7B87"/>
    <w:rsid w:val="000D3729"/>
    <w:rsid w:val="000D3C3C"/>
    <w:rsid w:val="000D7B29"/>
    <w:rsid w:val="000E3969"/>
    <w:rsid w:val="00105AEC"/>
    <w:rsid w:val="00135730"/>
    <w:rsid w:val="001515C9"/>
    <w:rsid w:val="00157C62"/>
    <w:rsid w:val="001605A6"/>
    <w:rsid w:val="00167977"/>
    <w:rsid w:val="001720A3"/>
    <w:rsid w:val="00174755"/>
    <w:rsid w:val="00180B70"/>
    <w:rsid w:val="001B418A"/>
    <w:rsid w:val="001B7579"/>
    <w:rsid w:val="001B779A"/>
    <w:rsid w:val="001D208A"/>
    <w:rsid w:val="001D34E4"/>
    <w:rsid w:val="001D7ABD"/>
    <w:rsid w:val="00210A66"/>
    <w:rsid w:val="002353C5"/>
    <w:rsid w:val="002373F8"/>
    <w:rsid w:val="002546F7"/>
    <w:rsid w:val="002751C9"/>
    <w:rsid w:val="00291284"/>
    <w:rsid w:val="002A0C76"/>
    <w:rsid w:val="002F7B9E"/>
    <w:rsid w:val="00301A43"/>
    <w:rsid w:val="00301E40"/>
    <w:rsid w:val="0031435C"/>
    <w:rsid w:val="00343548"/>
    <w:rsid w:val="0034493A"/>
    <w:rsid w:val="00370D5D"/>
    <w:rsid w:val="00373391"/>
    <w:rsid w:val="00380911"/>
    <w:rsid w:val="00384381"/>
    <w:rsid w:val="00393419"/>
    <w:rsid w:val="003938E1"/>
    <w:rsid w:val="003D6AC9"/>
    <w:rsid w:val="003E782D"/>
    <w:rsid w:val="00415513"/>
    <w:rsid w:val="00424DD1"/>
    <w:rsid w:val="004517B1"/>
    <w:rsid w:val="0045236F"/>
    <w:rsid w:val="00465E13"/>
    <w:rsid w:val="0046664B"/>
    <w:rsid w:val="00472E1B"/>
    <w:rsid w:val="004A6927"/>
    <w:rsid w:val="004D565C"/>
    <w:rsid w:val="005328D3"/>
    <w:rsid w:val="00563CFA"/>
    <w:rsid w:val="005958D8"/>
    <w:rsid w:val="005A64F5"/>
    <w:rsid w:val="005C327F"/>
    <w:rsid w:val="005E3AD1"/>
    <w:rsid w:val="005E5477"/>
    <w:rsid w:val="00626DE4"/>
    <w:rsid w:val="00640FC6"/>
    <w:rsid w:val="0064740C"/>
    <w:rsid w:val="006623FE"/>
    <w:rsid w:val="006717C4"/>
    <w:rsid w:val="00676C34"/>
    <w:rsid w:val="006837F2"/>
    <w:rsid w:val="006B7C36"/>
    <w:rsid w:val="006B7C89"/>
    <w:rsid w:val="006C601A"/>
    <w:rsid w:val="006F2EB7"/>
    <w:rsid w:val="007077E4"/>
    <w:rsid w:val="007117AD"/>
    <w:rsid w:val="007210E7"/>
    <w:rsid w:val="007622A4"/>
    <w:rsid w:val="00765846"/>
    <w:rsid w:val="007A2C24"/>
    <w:rsid w:val="007E4F74"/>
    <w:rsid w:val="007E5344"/>
    <w:rsid w:val="008363D1"/>
    <w:rsid w:val="00837497"/>
    <w:rsid w:val="008449B4"/>
    <w:rsid w:val="00860D4D"/>
    <w:rsid w:val="008B31D1"/>
    <w:rsid w:val="008B5D97"/>
    <w:rsid w:val="008F2EAC"/>
    <w:rsid w:val="009048F1"/>
    <w:rsid w:val="00911CB9"/>
    <w:rsid w:val="00931323"/>
    <w:rsid w:val="009343F2"/>
    <w:rsid w:val="009377EA"/>
    <w:rsid w:val="00960DF7"/>
    <w:rsid w:val="009702E6"/>
    <w:rsid w:val="009C372C"/>
    <w:rsid w:val="00A002FB"/>
    <w:rsid w:val="00A30E00"/>
    <w:rsid w:val="00A32AF8"/>
    <w:rsid w:val="00A43084"/>
    <w:rsid w:val="00AA7824"/>
    <w:rsid w:val="00AB4335"/>
    <w:rsid w:val="00AC1F2C"/>
    <w:rsid w:val="00B40F7D"/>
    <w:rsid w:val="00B81A30"/>
    <w:rsid w:val="00B84581"/>
    <w:rsid w:val="00B8492F"/>
    <w:rsid w:val="00BA0BA9"/>
    <w:rsid w:val="00C1218E"/>
    <w:rsid w:val="00C2033D"/>
    <w:rsid w:val="00C5481E"/>
    <w:rsid w:val="00C75E9A"/>
    <w:rsid w:val="00C97FC9"/>
    <w:rsid w:val="00CA1425"/>
    <w:rsid w:val="00CB2EFE"/>
    <w:rsid w:val="00CB4F09"/>
    <w:rsid w:val="00CC3F03"/>
    <w:rsid w:val="00CD4B0D"/>
    <w:rsid w:val="00CD7069"/>
    <w:rsid w:val="00CD758D"/>
    <w:rsid w:val="00D2112F"/>
    <w:rsid w:val="00D2202B"/>
    <w:rsid w:val="00D45D29"/>
    <w:rsid w:val="00D72983"/>
    <w:rsid w:val="00D73395"/>
    <w:rsid w:val="00D763C2"/>
    <w:rsid w:val="00D833F8"/>
    <w:rsid w:val="00D91E2D"/>
    <w:rsid w:val="00DA0E25"/>
    <w:rsid w:val="00DA3FB2"/>
    <w:rsid w:val="00DA455B"/>
    <w:rsid w:val="00DB0041"/>
    <w:rsid w:val="00DB4BB5"/>
    <w:rsid w:val="00DB7A0F"/>
    <w:rsid w:val="00DE27C1"/>
    <w:rsid w:val="00E03124"/>
    <w:rsid w:val="00E050AA"/>
    <w:rsid w:val="00E24503"/>
    <w:rsid w:val="00E340D8"/>
    <w:rsid w:val="00E5748E"/>
    <w:rsid w:val="00E62866"/>
    <w:rsid w:val="00E7243F"/>
    <w:rsid w:val="00E802F7"/>
    <w:rsid w:val="00E92B7E"/>
    <w:rsid w:val="00EA3AE8"/>
    <w:rsid w:val="00EB0B8E"/>
    <w:rsid w:val="00ED4AB3"/>
    <w:rsid w:val="00F01205"/>
    <w:rsid w:val="00F11BDF"/>
    <w:rsid w:val="00F20C48"/>
    <w:rsid w:val="00F2283A"/>
    <w:rsid w:val="00F258C2"/>
    <w:rsid w:val="00F53D3A"/>
    <w:rsid w:val="00F5432D"/>
    <w:rsid w:val="00F63884"/>
    <w:rsid w:val="00F83FE0"/>
    <w:rsid w:val="00F85BF7"/>
    <w:rsid w:val="00FA406D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23BAF"/>
  <w15:docId w15:val="{A05E3D6D-0008-4382-8142-76A0B67E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31D1"/>
  </w:style>
  <w:style w:type="paragraph" w:styleId="Titolo1">
    <w:name w:val="heading 1"/>
    <w:basedOn w:val="Normale"/>
    <w:link w:val="Titolo1Carattere"/>
    <w:qFormat/>
    <w:rsid w:val="00B8458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60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B3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31D1"/>
  </w:style>
  <w:style w:type="paragraph" w:styleId="Pidipagina">
    <w:name w:val="footer"/>
    <w:basedOn w:val="Normale"/>
    <w:link w:val="PidipaginaCarattere"/>
    <w:uiPriority w:val="99"/>
    <w:semiHidden/>
    <w:unhideWhenUsed/>
    <w:rsid w:val="008B3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31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1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B31D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1E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8458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B84581"/>
  </w:style>
  <w:style w:type="paragraph" w:styleId="NormaleWeb">
    <w:name w:val="Normal (Web)"/>
    <w:basedOn w:val="Normale"/>
    <w:rsid w:val="00B845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B8458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09679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960D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60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0D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60DF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60DF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60DF7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960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ninocortese.gov.it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ic8en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c8en005@istruzione.i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rio\OneDrive\COMUNICAZIONI%20a.s%202017-2018\carta%20intesta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391BE-6755-4231-81F7-B2848E33F811}"/>
      </w:docPartPr>
      <w:docPartBody>
        <w:p w:rsidR="00000000" w:rsidRDefault="00D41117">
          <w:r w:rsidRPr="00F715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24CA4C00654FB98D5ABC499F2CE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3F8EB-143E-4AE1-B526-72714A7C0443}"/>
      </w:docPartPr>
      <w:docPartBody>
        <w:p w:rsidR="00000000" w:rsidRDefault="00D41117" w:rsidP="00D41117">
          <w:pPr>
            <w:pStyle w:val="6624CA4C00654FB98D5ABC499F2CE206"/>
          </w:pPr>
          <w:r w:rsidRPr="00960DF7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p>
      </w:docPartBody>
    </w:docPart>
    <w:docPart>
      <w:docPartPr>
        <w:name w:val="B327FFEB6CE24864B3CCF06B629076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A7D54A-FDEF-4EA7-817E-EC6ECDCE7E9A}"/>
      </w:docPartPr>
      <w:docPartBody>
        <w:p w:rsidR="00000000" w:rsidRDefault="00D41117" w:rsidP="00D41117">
          <w:pPr>
            <w:pStyle w:val="B327FFEB6CE24864B3CCF06B62907618"/>
          </w:pPr>
          <w:r w:rsidRPr="00960DF7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p>
      </w:docPartBody>
    </w:docPart>
    <w:docPart>
      <w:docPartPr>
        <w:name w:val="7AF871C811064CFD8042D7F964A0F1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AF26B4-1599-4222-8D47-887A0C8A5008}"/>
      </w:docPartPr>
      <w:docPartBody>
        <w:p w:rsidR="00000000" w:rsidRDefault="00D41117" w:rsidP="00D41117">
          <w:pPr>
            <w:pStyle w:val="7AF871C811064CFD8042D7F964A0F11F"/>
          </w:pPr>
          <w:r w:rsidRPr="00960DF7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p>
      </w:docPartBody>
    </w:docPart>
    <w:docPart>
      <w:docPartPr>
        <w:name w:val="468B13D172AC468F9EDDB1EEFC066B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B6B92-D3AA-4C3D-B225-61E9C0FFB510}"/>
      </w:docPartPr>
      <w:docPartBody>
        <w:p w:rsidR="00000000" w:rsidRDefault="00D41117" w:rsidP="00D41117">
          <w:pPr>
            <w:pStyle w:val="468B13D172AC468F9EDDB1EEFC066BE4"/>
          </w:pPr>
          <w:r w:rsidRPr="00960DF7">
            <w:rPr>
              <w:rStyle w:val="Testosegnaposto"/>
              <w:rFonts w:ascii="Times New Roman" w:hAnsi="Times New Roman" w:cs="Times New Roman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17"/>
    <w:rsid w:val="00D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1117"/>
    <w:rPr>
      <w:color w:val="808080"/>
    </w:rPr>
  </w:style>
  <w:style w:type="paragraph" w:customStyle="1" w:styleId="6624CA4C00654FB98D5ABC499F2CE206">
    <w:name w:val="6624CA4C00654FB98D5ABC499F2CE206"/>
    <w:rsid w:val="00D4111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B327FFEB6CE24864B3CCF06B62907618">
    <w:name w:val="B327FFEB6CE24864B3CCF06B62907618"/>
    <w:rsid w:val="00D4111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7AF871C811064CFD8042D7F964A0F11F">
    <w:name w:val="7AF871C811064CFD8042D7F964A0F11F"/>
    <w:rsid w:val="00D4111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468B13D172AC468F9EDDB1EEFC066BE4">
    <w:name w:val="468B13D172AC468F9EDDB1EEFC066BE4"/>
    <w:rsid w:val="00D41117"/>
    <w:pPr>
      <w:spacing w:after="200" w:line="276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FE07-C1BA-4E07-93B0-61A44643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Elisabetta Curcio</cp:lastModifiedBy>
  <cp:revision>1</cp:revision>
  <cp:lastPrinted>2017-06-01T06:19:00Z</cp:lastPrinted>
  <dcterms:created xsi:type="dcterms:W3CDTF">2017-12-03T16:50:00Z</dcterms:created>
  <dcterms:modified xsi:type="dcterms:W3CDTF">2017-12-03T17:01:00Z</dcterms:modified>
</cp:coreProperties>
</file>