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63B4" w14:textId="77777777" w:rsidR="00A05159" w:rsidRDefault="008D02F2">
      <w:pPr>
        <w:pStyle w:val="Titolo"/>
      </w:pPr>
      <w:r>
        <w:t>Allegato</w:t>
      </w:r>
      <w:r>
        <w:rPr>
          <w:spacing w:val="38"/>
        </w:rPr>
        <w:t xml:space="preserve"> </w:t>
      </w:r>
      <w:r>
        <w:t>B</w:t>
      </w:r>
      <w:r>
        <w:rPr>
          <w:b w:val="0"/>
        </w:rPr>
        <w:t>:</w:t>
      </w:r>
    </w:p>
    <w:p w14:paraId="281EBD0C" w14:textId="77777777" w:rsidR="00A05159" w:rsidRDefault="00A05159">
      <w:pPr>
        <w:pStyle w:val="Titolo"/>
        <w:rPr>
          <w:b w:val="0"/>
        </w:rPr>
      </w:pPr>
    </w:p>
    <w:p w14:paraId="3E4738DF" w14:textId="77777777" w:rsidR="00A05159" w:rsidRDefault="00A05159">
      <w:pPr>
        <w:pStyle w:val="Titolo"/>
        <w:rPr>
          <w:b w:val="0"/>
        </w:rPr>
      </w:pPr>
    </w:p>
    <w:p w14:paraId="4D5D8FBD" w14:textId="77777777" w:rsidR="00A05159" w:rsidRDefault="008D02F2">
      <w:pPr>
        <w:spacing w:line="242" w:lineRule="auto"/>
        <w:ind w:left="113" w:right="113"/>
      </w:pPr>
      <w:r>
        <w:rPr>
          <w:b/>
          <w:sz w:val="24"/>
        </w:rPr>
        <w:t>SCHEDA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-4"/>
          <w:sz w:val="24"/>
        </w:rPr>
        <w:t xml:space="preserve"> </w:t>
      </w:r>
      <w:r>
        <w:rPr>
          <w:b/>
        </w:rPr>
        <w:t>DI</w:t>
      </w:r>
      <w:r>
        <w:rPr>
          <w:b/>
          <w:spacing w:val="-12"/>
        </w:rPr>
        <w:t xml:space="preserve"> </w:t>
      </w:r>
      <w:r>
        <w:rPr>
          <w:b/>
        </w:rPr>
        <w:t>PERSONALE</w:t>
      </w:r>
      <w:r>
        <w:rPr>
          <w:b/>
          <w:spacing w:val="-14"/>
        </w:rPr>
        <w:t xml:space="preserve"> </w:t>
      </w:r>
      <w:r>
        <w:rPr>
          <w:b/>
        </w:rPr>
        <w:t>INTERNO</w:t>
      </w:r>
    </w:p>
    <w:p w14:paraId="19601F80" w14:textId="77777777" w:rsidR="00A05159" w:rsidRDefault="008D02F2">
      <w:pPr>
        <w:spacing w:line="242" w:lineRule="auto"/>
        <w:ind w:left="113" w:right="113"/>
      </w:pPr>
      <w:r>
        <w:rPr>
          <w:b/>
          <w:spacing w:val="-52"/>
        </w:rPr>
        <w:t xml:space="preserve"> </w:t>
      </w:r>
      <w:r>
        <w:rPr>
          <w:b/>
          <w:w w:val="95"/>
        </w:rPr>
        <w:t>PER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IL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REPERIMENTO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UN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ESPERTO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PROGETTISTA/</w:t>
      </w:r>
      <w:proofErr w:type="gramStart"/>
      <w:r>
        <w:rPr>
          <w:b/>
          <w:w w:val="95"/>
        </w:rPr>
        <w:t>COLLAUDATORE</w:t>
      </w:r>
      <w:r>
        <w:rPr>
          <w:b/>
          <w:spacing w:val="14"/>
          <w:w w:val="95"/>
        </w:rPr>
        <w:t xml:space="preserve">  </w:t>
      </w:r>
      <w:r>
        <w:rPr>
          <w:b/>
          <w:sz w:val="24"/>
        </w:rPr>
        <w:t>PROGETTO</w:t>
      </w:r>
      <w:proofErr w:type="gramEnd"/>
      <w:r>
        <w:rPr>
          <w:b/>
          <w:sz w:val="24"/>
        </w:rPr>
        <w:t xml:space="preserve"> NAZIONALE: 13.1.2A-FESRPON-CA-2021-71</w:t>
      </w:r>
    </w:p>
    <w:p w14:paraId="17A5432D" w14:textId="77777777" w:rsidR="00A05159" w:rsidRDefault="008D02F2">
      <w:pPr>
        <w:ind w:left="113" w:right="113"/>
        <w:jc w:val="center"/>
        <w:rPr>
          <w:b/>
          <w:sz w:val="24"/>
        </w:rPr>
      </w:pPr>
      <w:r>
        <w:rPr>
          <w:b/>
          <w:sz w:val="24"/>
        </w:rPr>
        <w:t>TITOLO PROGETTO:</w:t>
      </w:r>
    </w:p>
    <w:p w14:paraId="3A0EC860" w14:textId="77777777" w:rsidR="00A05159" w:rsidRDefault="008D02F2">
      <w:pPr>
        <w:ind w:left="113" w:right="113"/>
        <w:jc w:val="center"/>
        <w:rPr>
          <w:b/>
          <w:sz w:val="24"/>
        </w:rPr>
      </w:pPr>
      <w:r>
        <w:rPr>
          <w:b/>
          <w:sz w:val="24"/>
        </w:rPr>
        <w:t xml:space="preserve">Dotazione di </w:t>
      </w:r>
      <w:r>
        <w:rPr>
          <w:b/>
          <w:sz w:val="24"/>
        </w:rPr>
        <w:t>attrezzature per la trasformazione digitale</w:t>
      </w:r>
    </w:p>
    <w:p w14:paraId="6429D919" w14:textId="77777777" w:rsidR="00A05159" w:rsidRDefault="008D02F2">
      <w:pPr>
        <w:ind w:left="113" w:right="113"/>
        <w:jc w:val="center"/>
      </w:pPr>
      <w:r>
        <w:rPr>
          <w:b/>
          <w:sz w:val="24"/>
        </w:rPr>
        <w:t>della</w:t>
      </w:r>
      <w:r>
        <w:rPr>
          <w:b/>
          <w:spacing w:val="-57"/>
          <w:sz w:val="24"/>
        </w:rPr>
        <w:t xml:space="preserve">                    </w:t>
      </w:r>
      <w:r>
        <w:rPr>
          <w:b/>
          <w:sz w:val="24"/>
        </w:rPr>
        <w:t>didattica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dell’organizzazione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scolastica</w:t>
      </w:r>
    </w:p>
    <w:p w14:paraId="347A8633" w14:textId="77777777" w:rsidR="00A05159" w:rsidRDefault="00A05159">
      <w:pPr>
        <w:pStyle w:val="Titolo"/>
        <w:rPr>
          <w:b w:val="0"/>
        </w:rPr>
      </w:pPr>
    </w:p>
    <w:p w14:paraId="5B7B1E81" w14:textId="77777777" w:rsidR="00A05159" w:rsidRDefault="008D02F2">
      <w:pPr>
        <w:pStyle w:val="Corpotesto"/>
        <w:tabs>
          <w:tab w:val="left" w:pos="4136"/>
        </w:tabs>
        <w:spacing w:before="92" w:line="276" w:lineRule="auto"/>
        <w:ind w:left="113" w:right="227"/>
        <w:jc w:val="both"/>
      </w:pP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sottoscritto/a _____________________</w:t>
      </w:r>
      <w:r>
        <w:tab/>
        <w:t>compila,</w:t>
      </w:r>
      <w:r>
        <w:rPr>
          <w:spacing w:val="16"/>
        </w:rPr>
        <w:t xml:space="preserve"> </w:t>
      </w:r>
      <w:r>
        <w:t>sotto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propria</w:t>
      </w:r>
      <w:r>
        <w:rPr>
          <w:spacing w:val="15"/>
        </w:rPr>
        <w:t xml:space="preserve"> </w:t>
      </w:r>
      <w:r>
        <w:t>personale</w:t>
      </w:r>
      <w:r>
        <w:rPr>
          <w:spacing w:val="15"/>
        </w:rPr>
        <w:t xml:space="preserve"> </w:t>
      </w:r>
      <w:r>
        <w:t>responsabilità,</w:t>
      </w:r>
      <w:r>
        <w:rPr>
          <w:spacing w:val="1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seguente griglia di valutazione autocertifi</w:t>
      </w:r>
      <w:r>
        <w:t>candone la rispondenza a titoli in suo possesso ai sensi</w:t>
      </w:r>
      <w:r>
        <w:rPr>
          <w:spacing w:val="1"/>
        </w:rPr>
        <w:t xml:space="preserve"> </w:t>
      </w:r>
      <w:r>
        <w:t>dell'Art.</w:t>
      </w:r>
      <w:r>
        <w:rPr>
          <w:spacing w:val="-10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11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-9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445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penali,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negli atti,</w:t>
      </w:r>
      <w:r>
        <w:rPr>
          <w:spacing w:val="-2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28/12/2000.</w:t>
      </w:r>
    </w:p>
    <w:p w14:paraId="1D4E1BBF" w14:textId="77777777" w:rsidR="00A05159" w:rsidRDefault="008D02F2">
      <w:pPr>
        <w:pStyle w:val="Corpotesto"/>
        <w:spacing w:before="1" w:line="276" w:lineRule="auto"/>
        <w:ind w:left="113" w:right="227"/>
        <w:jc w:val="both"/>
      </w:pPr>
      <w:r>
        <w:t>Autocertifica inoltre con la presente di possedere i requisiti minimi di ammissione richiesti dal bando</w:t>
      </w:r>
      <w:r>
        <w:rPr>
          <w:spacing w:val="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specifica</w:t>
      </w:r>
      <w:r>
        <w:rPr>
          <w:spacing w:val="-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piena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 xml:space="preserve">punteggi </w:t>
      </w:r>
      <w:proofErr w:type="gramStart"/>
      <w:r>
        <w:t>sotto</w:t>
      </w:r>
      <w:r>
        <w:rPr>
          <w:spacing w:val="-2"/>
        </w:rPr>
        <w:t xml:space="preserve"> </w:t>
      </w:r>
      <w:r>
        <w:t>indicati</w:t>
      </w:r>
      <w:proofErr w:type="gramEnd"/>
      <w:r>
        <w:t>:</w:t>
      </w:r>
    </w:p>
    <w:p w14:paraId="588B42E8" w14:textId="77777777" w:rsidR="00A05159" w:rsidRDefault="00A05159">
      <w:pPr>
        <w:pStyle w:val="Corpotesto"/>
        <w:spacing w:before="8"/>
        <w:rPr>
          <w:sz w:val="25"/>
        </w:rPr>
      </w:pPr>
    </w:p>
    <w:tbl>
      <w:tblPr>
        <w:tblW w:w="9636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3227"/>
        <w:gridCol w:w="1044"/>
        <w:gridCol w:w="1200"/>
        <w:gridCol w:w="1957"/>
      </w:tblGrid>
      <w:tr w:rsidR="00A05159" w14:paraId="4E2773CE" w14:textId="77777777">
        <w:tblPrEx>
          <w:tblCellMar>
            <w:top w:w="0" w:type="dxa"/>
            <w:bottom w:w="0" w:type="dxa"/>
          </w:tblCellMar>
        </w:tblPrEx>
        <w:trPr>
          <w:trHeight w:val="807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93EC" w14:textId="77777777" w:rsidR="00A05159" w:rsidRDefault="008D02F2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PREREQUISITI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B62E" w14:textId="77777777" w:rsidR="00A05159" w:rsidRDefault="008D02F2">
            <w:pPr>
              <w:pStyle w:val="TableParagraph"/>
              <w:numPr>
                <w:ilvl w:val="0"/>
                <w:numId w:val="1"/>
              </w:numPr>
              <w:tabs>
                <w:tab w:val="left" w:pos="-827"/>
                <w:tab w:val="left" w:pos="902"/>
                <w:tab w:val="left" w:pos="1180"/>
              </w:tabs>
              <w:ind w:right="204"/>
              <w:jc w:val="both"/>
            </w:pPr>
            <w:r>
              <w:rPr>
                <w:rFonts w:ascii="Calibri" w:hAnsi="Calibri"/>
                <w:sz w:val="23"/>
              </w:rPr>
              <w:t>Conoscenza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della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piattaforma</w:t>
            </w:r>
            <w:r>
              <w:rPr>
                <w:rFonts w:ascii="Calibri" w:hAnsi="Calibri"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PON</w:t>
            </w:r>
            <w:r>
              <w:rPr>
                <w:rFonts w:ascii="Calibri" w:hAnsi="Calibri"/>
                <w:spacing w:val="-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GPU</w:t>
            </w:r>
            <w:r>
              <w:rPr>
                <w:rFonts w:ascii="Calibri" w:hAnsi="Calibri"/>
                <w:spacing w:val="-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SIF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2020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Gestione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degli Interventi - per la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gestione dei PON FESR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per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l’inserimento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dei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documenti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2"/>
                <w:sz w:val="23"/>
              </w:rPr>
              <w:t>di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competenza;</w:t>
            </w:r>
          </w:p>
          <w:p w14:paraId="36F6B67D" w14:textId="77777777" w:rsidR="00A05159" w:rsidRDefault="00A05159">
            <w:pPr>
              <w:pStyle w:val="TableParagraph"/>
              <w:spacing w:before="4"/>
              <w:rPr>
                <w:sz w:val="23"/>
              </w:rPr>
            </w:pPr>
          </w:p>
          <w:p w14:paraId="31C3A098" w14:textId="77777777" w:rsidR="00A05159" w:rsidRDefault="008D02F2">
            <w:pPr>
              <w:pStyle w:val="TableParagraph"/>
              <w:numPr>
                <w:ilvl w:val="0"/>
                <w:numId w:val="1"/>
              </w:numPr>
              <w:tabs>
                <w:tab w:val="left" w:pos="-827"/>
                <w:tab w:val="left" w:pos="900"/>
              </w:tabs>
              <w:ind w:right="204"/>
              <w:jc w:val="both"/>
            </w:pPr>
            <w:r>
              <w:rPr>
                <w:rFonts w:ascii="Calibri" w:hAnsi="Calibri"/>
                <w:sz w:val="23"/>
              </w:rPr>
              <w:t>Esperienza/conoscenza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sul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MEPA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sulle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procedure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della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piattaforma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di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e-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</w:rPr>
              <w:t>procurement</w:t>
            </w:r>
            <w:proofErr w:type="spellEnd"/>
            <w:r>
              <w:rPr>
                <w:rFonts w:ascii="Calibri" w:hAnsi="Calibri"/>
                <w:sz w:val="23"/>
              </w:rPr>
              <w:t xml:space="preserve"> CONSIP o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di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altre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piattaforme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equivalenti;</w:t>
            </w:r>
          </w:p>
          <w:p w14:paraId="38F4B020" w14:textId="77777777" w:rsidR="00A05159" w:rsidRDefault="00A05159">
            <w:pPr>
              <w:pStyle w:val="TableParagraph"/>
            </w:pPr>
          </w:p>
          <w:p w14:paraId="1E158B5A" w14:textId="77777777" w:rsidR="00A05159" w:rsidRDefault="00A05159">
            <w:pPr>
              <w:pStyle w:val="TableParagraph"/>
              <w:spacing w:before="8"/>
            </w:pPr>
          </w:p>
          <w:p w14:paraId="3B8FB95D" w14:textId="77777777" w:rsidR="00A05159" w:rsidRDefault="008D02F2">
            <w:pPr>
              <w:pStyle w:val="TableParagraph"/>
              <w:numPr>
                <w:ilvl w:val="0"/>
                <w:numId w:val="1"/>
              </w:numPr>
              <w:tabs>
                <w:tab w:val="left" w:pos="-827"/>
                <w:tab w:val="left" w:pos="902"/>
                <w:tab w:val="left" w:pos="1239"/>
              </w:tabs>
              <w:ind w:right="204"/>
              <w:jc w:val="both"/>
            </w:pPr>
            <w:r>
              <w:rPr>
                <w:rFonts w:ascii="Calibri" w:hAnsi="Calibri"/>
                <w:sz w:val="23"/>
              </w:rPr>
              <w:t>Conoscenza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della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organizzazione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4"/>
                <w:sz w:val="23"/>
              </w:rPr>
              <w:t>e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legislazione</w:t>
            </w:r>
            <w:r>
              <w:rPr>
                <w:rFonts w:ascii="Calibri" w:hAnsi="Calibri"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scolastica;</w:t>
            </w:r>
          </w:p>
          <w:p w14:paraId="13C6EB12" w14:textId="77777777" w:rsidR="00A05159" w:rsidRDefault="00A05159">
            <w:pPr>
              <w:pStyle w:val="TableParagraph"/>
            </w:pPr>
          </w:p>
          <w:p w14:paraId="5134D38D" w14:textId="77777777" w:rsidR="00A05159" w:rsidRDefault="00A05159">
            <w:pPr>
              <w:pStyle w:val="TableParagraph"/>
              <w:spacing w:before="7"/>
              <w:rPr>
                <w:sz w:val="26"/>
              </w:rPr>
            </w:pPr>
          </w:p>
          <w:p w14:paraId="72A4A308" w14:textId="77777777" w:rsidR="00A05159" w:rsidRDefault="008D02F2">
            <w:pPr>
              <w:pStyle w:val="TableParagraph"/>
              <w:numPr>
                <w:ilvl w:val="0"/>
                <w:numId w:val="1"/>
              </w:numPr>
              <w:tabs>
                <w:tab w:val="left" w:pos="-827"/>
                <w:tab w:val="left" w:pos="902"/>
              </w:tabs>
              <w:spacing w:before="1" w:line="232" w:lineRule="auto"/>
              <w:ind w:right="204"/>
              <w:jc w:val="both"/>
            </w:pPr>
            <w:r>
              <w:rPr>
                <w:rFonts w:ascii="Calibri" w:hAnsi="Calibri"/>
                <w:sz w:val="23"/>
              </w:rPr>
              <w:t>Conoscenza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1"/>
                <w:sz w:val="23"/>
              </w:rPr>
              <w:t>della</w:t>
            </w:r>
            <w:r>
              <w:rPr>
                <w:rFonts w:ascii="Calibri" w:hAnsi="Calibri"/>
                <w:spacing w:val="-5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normativa sugli appalti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pubblici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(D.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</w:rPr>
              <w:t>Lgs</w:t>
            </w:r>
            <w:proofErr w:type="spellEnd"/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50/2016</w:t>
            </w:r>
            <w:r>
              <w:rPr>
                <w:rFonts w:ascii="Calibri" w:hAnsi="Calibri"/>
                <w:spacing w:val="2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</w:t>
            </w:r>
            <w:r>
              <w:rPr>
                <w:rFonts w:ascii="Calibri" w:hAnsi="Calibri"/>
                <w:spacing w:val="24"/>
                <w:sz w:val="23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3"/>
              </w:rPr>
              <w:t>ss.mm.ii</w:t>
            </w:r>
            <w:proofErr w:type="spellEnd"/>
            <w:proofErr w:type="gramEnd"/>
            <w:r>
              <w:rPr>
                <w:rFonts w:ascii="Calibri" w:hAnsi="Calibri"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</w:t>
            </w:r>
          </w:p>
          <w:p w14:paraId="310F6FCE" w14:textId="77777777" w:rsidR="00A05159" w:rsidRDefault="008D02F2">
            <w:pPr>
              <w:pStyle w:val="TableParagraph"/>
              <w:spacing w:line="278" w:lineRule="exact"/>
              <w:ind w:left="828" w:right="205"/>
              <w:jc w:val="both"/>
            </w:pPr>
            <w:r>
              <w:rPr>
                <w:rFonts w:ascii="Calibri" w:hAnsi="Calibri"/>
                <w:sz w:val="23"/>
              </w:rPr>
              <w:t>sulla regolamentazione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degli</w:t>
            </w:r>
            <w:r>
              <w:rPr>
                <w:rFonts w:ascii="Calibri" w:hAnsi="Calibri"/>
                <w:spacing w:val="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appalti</w:t>
            </w:r>
            <w:r>
              <w:rPr>
                <w:rFonts w:ascii="Calibri" w:hAnsi="Calibri"/>
                <w:spacing w:val="4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delle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FC17" w14:textId="77777777" w:rsidR="00A05159" w:rsidRDefault="00A05159">
            <w:pPr>
              <w:pStyle w:val="TableParagrap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D86C" w14:textId="77777777" w:rsidR="00A05159" w:rsidRDefault="00A05159">
            <w:pPr>
              <w:pStyle w:val="TableParagraph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6774" w14:textId="77777777" w:rsidR="00A05159" w:rsidRDefault="00A05159">
            <w:pPr>
              <w:pStyle w:val="TableParagraph"/>
            </w:pPr>
          </w:p>
        </w:tc>
      </w:tr>
    </w:tbl>
    <w:p w14:paraId="5A92752F" w14:textId="77777777" w:rsidR="00000000" w:rsidRDefault="008D02F2">
      <w:pPr>
        <w:rPr>
          <w:vanish/>
        </w:rPr>
        <w:sectPr w:rsidR="00000000">
          <w:pgSz w:w="11910" w:h="16840"/>
          <w:pgMar w:top="680" w:right="697" w:bottom="278" w:left="1298" w:header="720" w:footer="720" w:gutter="0"/>
          <w:cols w:space="720"/>
        </w:sectPr>
      </w:pPr>
    </w:p>
    <w:tbl>
      <w:tblPr>
        <w:tblW w:w="9636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3227"/>
        <w:gridCol w:w="1044"/>
        <w:gridCol w:w="1200"/>
        <w:gridCol w:w="1957"/>
      </w:tblGrid>
      <w:tr w:rsidR="00A05159" w14:paraId="7C48785C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73A0" w14:textId="77777777" w:rsidR="00A05159" w:rsidRDefault="00A05159">
            <w:pPr>
              <w:pStyle w:val="TableParagraph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9C03" w14:textId="77777777" w:rsidR="00A05159" w:rsidRDefault="008D02F2">
            <w:pPr>
              <w:pStyle w:val="TableParagraph"/>
              <w:tabs>
                <w:tab w:val="left" w:pos="1984"/>
              </w:tabs>
              <w:spacing w:line="278" w:lineRule="exact"/>
              <w:ind w:left="828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istituzioni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z w:val="23"/>
              </w:rPr>
              <w:t>scolastiche</w:t>
            </w:r>
          </w:p>
          <w:p w14:paraId="18A40598" w14:textId="77777777" w:rsidR="00A05159" w:rsidRDefault="008D02F2">
            <w:pPr>
              <w:pStyle w:val="TableParagraph"/>
              <w:spacing w:line="261" w:lineRule="exact"/>
              <w:ind w:left="828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(D.I.129/2018);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5E46" w14:textId="77777777" w:rsidR="00A05159" w:rsidRDefault="00A05159">
            <w:pPr>
              <w:pStyle w:val="TableParagrap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9D43" w14:textId="77777777" w:rsidR="00A05159" w:rsidRDefault="00A05159">
            <w:pPr>
              <w:pStyle w:val="TableParagraph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FA83" w14:textId="77777777" w:rsidR="00A05159" w:rsidRDefault="00A05159">
            <w:pPr>
              <w:pStyle w:val="TableParagraph"/>
            </w:pPr>
          </w:p>
        </w:tc>
      </w:tr>
    </w:tbl>
    <w:p w14:paraId="033E5C88" w14:textId="77777777" w:rsidR="00A05159" w:rsidRDefault="00A05159">
      <w:pPr>
        <w:pStyle w:val="Corpotesto"/>
        <w:rPr>
          <w:sz w:val="20"/>
        </w:rPr>
      </w:pPr>
    </w:p>
    <w:p w14:paraId="0A7091AB" w14:textId="77777777" w:rsidR="00A05159" w:rsidRDefault="00A05159">
      <w:pPr>
        <w:pStyle w:val="Corpotesto"/>
        <w:rPr>
          <w:sz w:val="20"/>
        </w:rPr>
      </w:pPr>
    </w:p>
    <w:p w14:paraId="1B9112CF" w14:textId="77777777" w:rsidR="00A05159" w:rsidRDefault="00A05159">
      <w:pPr>
        <w:pStyle w:val="Corpotesto"/>
        <w:rPr>
          <w:sz w:val="20"/>
        </w:rPr>
      </w:pPr>
    </w:p>
    <w:p w14:paraId="278B56D3" w14:textId="77777777" w:rsidR="00A05159" w:rsidRDefault="00A05159">
      <w:pPr>
        <w:pStyle w:val="Corpotesto"/>
        <w:spacing w:before="6" w:after="1"/>
        <w:rPr>
          <w:sz w:val="16"/>
        </w:rPr>
      </w:pPr>
    </w:p>
    <w:tbl>
      <w:tblPr>
        <w:tblW w:w="9635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454"/>
        <w:gridCol w:w="1248"/>
        <w:gridCol w:w="1232"/>
        <w:gridCol w:w="1104"/>
      </w:tblGrid>
      <w:tr w:rsidR="00A05159" w14:paraId="52E7EF61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99C2" w14:textId="77777777" w:rsidR="00A05159" w:rsidRDefault="008D02F2">
            <w:pPr>
              <w:pStyle w:val="TableParagraph"/>
              <w:spacing w:line="263" w:lineRule="exact"/>
              <w:ind w:left="170"/>
            </w:pPr>
            <w:r>
              <w:rPr>
                <w:b/>
                <w:sz w:val="23"/>
              </w:rPr>
              <w:t>TITOLI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CULTURALI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730B" w14:textId="77777777" w:rsidR="00A05159" w:rsidRDefault="00A05159">
            <w:pPr>
              <w:pStyle w:val="TableParagrap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3ABC" w14:textId="77777777" w:rsidR="00A05159" w:rsidRDefault="008D02F2">
            <w:pPr>
              <w:pStyle w:val="TableParagraph"/>
              <w:ind w:left="105" w:right="193"/>
            </w:pPr>
            <w:r>
              <w:rPr>
                <w:sz w:val="23"/>
              </w:rPr>
              <w:t>Numero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riferiment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 CV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164D" w14:textId="77777777" w:rsidR="00A05159" w:rsidRDefault="008D02F2">
            <w:pPr>
              <w:pStyle w:val="TableParagraph"/>
              <w:ind w:left="108" w:right="170"/>
            </w:pPr>
            <w:r>
              <w:rPr>
                <w:spacing w:val="-1"/>
                <w:sz w:val="23"/>
              </w:rPr>
              <w:t>Punteggio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attribuito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candidato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5B8E" w14:textId="77777777" w:rsidR="00A05159" w:rsidRDefault="008D02F2">
            <w:pPr>
              <w:pStyle w:val="TableParagraph"/>
              <w:ind w:left="107" w:right="85"/>
            </w:pPr>
            <w:r>
              <w:rPr>
                <w:sz w:val="23"/>
              </w:rPr>
              <w:t>Punteggi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attribuito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dalla</w:t>
            </w:r>
          </w:p>
          <w:p w14:paraId="5CF234FF" w14:textId="77777777" w:rsidR="00A05159" w:rsidRDefault="008D02F2">
            <w:pPr>
              <w:pStyle w:val="TableParagraph"/>
              <w:spacing w:line="264" w:lineRule="exact"/>
              <w:ind w:left="107" w:right="85"/>
            </w:pPr>
            <w:proofErr w:type="spellStart"/>
            <w:r>
              <w:rPr>
                <w:sz w:val="23"/>
              </w:rPr>
              <w:t>commissi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one</w:t>
            </w:r>
            <w:proofErr w:type="spellEnd"/>
          </w:p>
        </w:tc>
      </w:tr>
      <w:tr w:rsidR="00A05159" w14:paraId="44FBFDA8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46CA" w14:textId="77777777" w:rsidR="00A05159" w:rsidRDefault="008D02F2">
            <w:pPr>
              <w:pStyle w:val="TableParagraph"/>
              <w:spacing w:line="264" w:lineRule="exact"/>
              <w:ind w:left="614" w:right="594" w:firstLine="199"/>
            </w:pPr>
            <w:r>
              <w:rPr>
                <w:b/>
                <w:sz w:val="23"/>
              </w:rPr>
              <w:t>LAUREA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TRIENNALE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7219" w14:textId="77777777" w:rsidR="00A05159" w:rsidRDefault="008D02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Punti 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0433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C736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1C4F" w14:textId="77777777" w:rsidR="00A05159" w:rsidRDefault="00A05159">
            <w:pPr>
              <w:pStyle w:val="TableParagraph"/>
            </w:pPr>
          </w:p>
        </w:tc>
      </w:tr>
      <w:tr w:rsidR="00A05159" w14:paraId="192175FF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F2A5" w14:textId="77777777" w:rsidR="00A05159" w:rsidRDefault="008D02F2">
            <w:pPr>
              <w:pStyle w:val="TableParagraph"/>
              <w:spacing w:line="266" w:lineRule="exact"/>
              <w:ind w:left="510" w:right="485" w:firstLine="302"/>
            </w:pPr>
            <w:r>
              <w:rPr>
                <w:b/>
                <w:sz w:val="23"/>
              </w:rPr>
              <w:t>LAUREA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MAGISTRALE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6AE7" w14:textId="77777777" w:rsidR="00A05159" w:rsidRDefault="008D02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Punti 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D3EB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BA74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FD69" w14:textId="77777777" w:rsidR="00A05159" w:rsidRDefault="00A05159">
            <w:pPr>
              <w:pStyle w:val="TableParagraph"/>
            </w:pPr>
          </w:p>
        </w:tc>
      </w:tr>
      <w:tr w:rsidR="00A05159" w14:paraId="6E79FC30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6ABD" w14:textId="77777777" w:rsidR="00A05159" w:rsidRDefault="008D02F2">
            <w:pPr>
              <w:pStyle w:val="TableParagraph"/>
              <w:spacing w:line="266" w:lineRule="exact"/>
              <w:ind w:left="510" w:right="485" w:firstLine="302"/>
              <w:rPr>
                <w:b/>
                <w:sz w:val="23"/>
              </w:rPr>
            </w:pPr>
            <w:r>
              <w:rPr>
                <w:b/>
                <w:sz w:val="23"/>
              </w:rPr>
              <w:t>DIPLOMA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A9DB" w14:textId="77777777" w:rsidR="00A05159" w:rsidRDefault="008D02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Punti 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FE30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6A28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379B" w14:textId="77777777" w:rsidR="00A05159" w:rsidRDefault="00A05159">
            <w:pPr>
              <w:pStyle w:val="TableParagraph"/>
            </w:pPr>
          </w:p>
        </w:tc>
      </w:tr>
      <w:tr w:rsidR="00A05159" w14:paraId="36F345F0" w14:textId="7777777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C2B2" w14:textId="77777777" w:rsidR="00A05159" w:rsidRDefault="008D02F2">
            <w:pPr>
              <w:pStyle w:val="TableParagraph"/>
              <w:ind w:left="131" w:right="123"/>
              <w:jc w:val="center"/>
            </w:pPr>
            <w:r>
              <w:rPr>
                <w:b/>
                <w:sz w:val="23"/>
              </w:rPr>
              <w:t>Certificazione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linguistica sulla lingua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inglese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livello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almeno</w:t>
            </w:r>
          </w:p>
          <w:p w14:paraId="425615A2" w14:textId="77777777" w:rsidR="00A05159" w:rsidRDefault="008D02F2">
            <w:pPr>
              <w:pStyle w:val="TableParagraph"/>
              <w:spacing w:line="245" w:lineRule="exact"/>
              <w:ind w:left="131" w:right="1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C210" w14:textId="77777777" w:rsidR="00A05159" w:rsidRDefault="008D02F2">
            <w:pPr>
              <w:pStyle w:val="TableParagraph"/>
              <w:ind w:left="108" w:right="163"/>
            </w:pPr>
            <w:r>
              <w:rPr>
                <w:sz w:val="23"/>
              </w:rPr>
              <w:t>Punti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ciascuna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certificazione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attestato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D453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5F5F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EBCF2" w14:textId="77777777" w:rsidR="00A05159" w:rsidRDefault="00A05159">
            <w:pPr>
              <w:pStyle w:val="TableParagraph"/>
            </w:pPr>
          </w:p>
        </w:tc>
      </w:tr>
      <w:tr w:rsidR="00A05159" w14:paraId="225E2867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E09B" w14:textId="77777777" w:rsidR="00A05159" w:rsidRDefault="008D02F2">
            <w:pPr>
              <w:pStyle w:val="TableParagraph"/>
              <w:spacing w:line="264" w:lineRule="exact"/>
              <w:ind w:left="198" w:right="190" w:hanging="1"/>
              <w:jc w:val="center"/>
            </w:pPr>
            <w:r>
              <w:rPr>
                <w:b/>
                <w:sz w:val="23"/>
              </w:rPr>
              <w:t>CERTIFICAZIONI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INFORMATICHE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(ECDL,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EIPASS,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IC3)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5AAB" w14:textId="77777777" w:rsidR="00A05159" w:rsidRDefault="008D02F2">
            <w:pPr>
              <w:pStyle w:val="TableParagraph"/>
              <w:ind w:left="108" w:right="163"/>
            </w:pPr>
            <w:r>
              <w:rPr>
                <w:sz w:val="23"/>
              </w:rPr>
              <w:t>Punti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ciascuna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certificazione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 specializzazioni</w:t>
            </w:r>
          </w:p>
          <w:p w14:paraId="21225373" w14:textId="77777777" w:rsidR="00A05159" w:rsidRDefault="008D02F2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Max 9 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2A09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6B25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360C" w14:textId="77777777" w:rsidR="00A05159" w:rsidRDefault="00A05159">
            <w:pPr>
              <w:pStyle w:val="TableParagraph"/>
            </w:pPr>
          </w:p>
        </w:tc>
      </w:tr>
      <w:tr w:rsidR="00A05159" w14:paraId="3112A236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BA2F" w14:textId="77777777" w:rsidR="00A05159" w:rsidRDefault="008D02F2">
            <w:pPr>
              <w:pStyle w:val="TableParagraph"/>
              <w:ind w:left="110" w:right="80" w:firstLine="667"/>
            </w:pPr>
            <w:r>
              <w:rPr>
                <w:b/>
                <w:sz w:val="23"/>
              </w:rPr>
              <w:t>CORSI DI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PERFEZIONAMENTO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4A7A" w14:textId="77777777" w:rsidR="00A05159" w:rsidRDefault="008D02F2">
            <w:pPr>
              <w:pStyle w:val="TableParagraph"/>
              <w:ind w:left="108" w:right="600"/>
            </w:pPr>
            <w:r>
              <w:rPr>
                <w:sz w:val="23"/>
              </w:rPr>
              <w:t>Punti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ogni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corso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max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corsi)</w:t>
            </w:r>
          </w:p>
          <w:p w14:paraId="79BD2D5E" w14:textId="77777777" w:rsidR="00A05159" w:rsidRDefault="008D02F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Max punti 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6383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75E0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F1AF" w14:textId="77777777" w:rsidR="00A05159" w:rsidRDefault="00A05159">
            <w:pPr>
              <w:pStyle w:val="TableParagraph"/>
            </w:pPr>
          </w:p>
        </w:tc>
      </w:tr>
      <w:tr w:rsidR="00A05159" w14:paraId="56883364" w14:textId="77777777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D114" w14:textId="77777777" w:rsidR="00A05159" w:rsidRDefault="008D02F2">
            <w:pPr>
              <w:pStyle w:val="TableParagraph"/>
              <w:spacing w:line="263" w:lineRule="exact"/>
              <w:ind w:left="107"/>
            </w:pPr>
            <w:r>
              <w:rPr>
                <w:b/>
                <w:sz w:val="23"/>
              </w:rPr>
              <w:t>MASTER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(1500 ore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</w:p>
          <w:p w14:paraId="3592AF7A" w14:textId="77777777" w:rsidR="00A05159" w:rsidRDefault="008D02F2">
            <w:pPr>
              <w:pStyle w:val="TableParagraph"/>
              <w:spacing w:before="2"/>
              <w:ind w:left="107" w:right="83"/>
            </w:pPr>
            <w:r>
              <w:rPr>
                <w:b/>
                <w:sz w:val="23"/>
              </w:rPr>
              <w:t>60 CFU) nel settore ICT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e/o dell’organizzazione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scolastica di durata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minima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annuale: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max</w:t>
            </w:r>
            <w:proofErr w:type="spellEnd"/>
          </w:p>
          <w:p w14:paraId="5762B289" w14:textId="77777777" w:rsidR="00A05159" w:rsidRDefault="008D02F2">
            <w:pPr>
              <w:pStyle w:val="TableParagraph"/>
              <w:ind w:left="107" w:right="306"/>
            </w:pPr>
            <w:r>
              <w:rPr>
                <w:b/>
                <w:sz w:val="23"/>
              </w:rPr>
              <w:t>n. 2 titoli - 5 punti per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titolo)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81C19" w14:textId="77777777" w:rsidR="00A05159" w:rsidRDefault="008D02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Punti 5</w:t>
            </w:r>
          </w:p>
          <w:p w14:paraId="350A94E5" w14:textId="77777777" w:rsidR="00A05159" w:rsidRDefault="008D02F2">
            <w:pPr>
              <w:pStyle w:val="TableParagraph"/>
              <w:spacing w:before="2" w:line="264" w:lineRule="exact"/>
              <w:ind w:left="108"/>
            </w:pP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titoli</w:t>
            </w:r>
          </w:p>
          <w:p w14:paraId="71FED64E" w14:textId="77777777" w:rsidR="00A05159" w:rsidRDefault="008D02F2">
            <w:pPr>
              <w:pStyle w:val="TableParagraph"/>
              <w:spacing w:line="264" w:lineRule="exact"/>
              <w:ind w:left="108"/>
            </w:pP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10 </w:t>
            </w:r>
            <w:r>
              <w:rPr>
                <w:sz w:val="23"/>
              </w:rPr>
              <w:t>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50A4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8967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2EDB" w14:textId="77777777" w:rsidR="00A05159" w:rsidRDefault="00A05159">
            <w:pPr>
              <w:pStyle w:val="TableParagraph"/>
            </w:pPr>
          </w:p>
        </w:tc>
      </w:tr>
      <w:tr w:rsidR="00A05159" w14:paraId="33A4EDB5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6722" w14:textId="77777777" w:rsidR="00A05159" w:rsidRDefault="008D02F2">
            <w:pPr>
              <w:pStyle w:val="TableParagraph"/>
              <w:ind w:left="107" w:right="760"/>
            </w:pPr>
            <w:r>
              <w:rPr>
                <w:b/>
                <w:sz w:val="23"/>
              </w:rPr>
              <w:t>Corsi di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INFORMATICA</w:t>
            </w:r>
          </w:p>
          <w:p w14:paraId="23095B18" w14:textId="77777777" w:rsidR="00A05159" w:rsidRDefault="008D02F2">
            <w:pPr>
              <w:pStyle w:val="TableParagraph"/>
              <w:spacing w:line="264" w:lineRule="exact"/>
              <w:ind w:left="107" w:right="573"/>
              <w:jc w:val="both"/>
            </w:pPr>
            <w:r>
              <w:rPr>
                <w:b/>
                <w:sz w:val="23"/>
              </w:rPr>
              <w:t>finanziati con fondi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PON (con attestato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finale)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7618" w14:textId="77777777" w:rsidR="00A05159" w:rsidRDefault="008D02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Punti 4</w:t>
            </w:r>
          </w:p>
          <w:p w14:paraId="2ED75069" w14:textId="77777777" w:rsidR="00A05159" w:rsidRDefault="008D02F2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max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8FE2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8C5F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5E5FE" w14:textId="77777777" w:rsidR="00A05159" w:rsidRDefault="00A05159">
            <w:pPr>
              <w:pStyle w:val="TableParagraph"/>
            </w:pPr>
          </w:p>
        </w:tc>
      </w:tr>
      <w:tr w:rsidR="00A05159" w14:paraId="33EC607A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0794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95E8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904A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4AC3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F98C" w14:textId="77777777" w:rsidR="00A05159" w:rsidRDefault="00A05159">
            <w:pPr>
              <w:pStyle w:val="TableParagraph"/>
              <w:rPr>
                <w:sz w:val="18"/>
              </w:rPr>
            </w:pPr>
          </w:p>
        </w:tc>
      </w:tr>
      <w:tr w:rsidR="00A05159" w14:paraId="506AE525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0263" w14:textId="77777777" w:rsidR="00A05159" w:rsidRDefault="008D02F2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FORMAZIONE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502D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C1BE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3F02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1747" w14:textId="77777777" w:rsidR="00A05159" w:rsidRDefault="00A05159">
            <w:pPr>
              <w:pStyle w:val="TableParagraph"/>
              <w:rPr>
                <w:sz w:val="18"/>
              </w:rPr>
            </w:pPr>
          </w:p>
        </w:tc>
      </w:tr>
      <w:tr w:rsidR="00A05159" w14:paraId="1116B423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9B14" w14:textId="77777777" w:rsidR="00A05159" w:rsidRDefault="008D02F2">
            <w:pPr>
              <w:pStyle w:val="TableParagraph"/>
              <w:ind w:left="107" w:right="204"/>
            </w:pPr>
            <w:r>
              <w:rPr>
                <w:b/>
                <w:sz w:val="23"/>
              </w:rPr>
              <w:t>FORMAZIONE DI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AMBITO SPECIFICA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“CONOSCERE 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GESTIRE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BANDI</w:t>
            </w:r>
          </w:p>
          <w:p w14:paraId="167B118E" w14:textId="77777777" w:rsidR="00A05159" w:rsidRDefault="008D02F2">
            <w:pPr>
              <w:pStyle w:val="TableParagraph"/>
              <w:spacing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EUROPEI”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2C69" w14:textId="77777777" w:rsidR="00A05159" w:rsidRDefault="008D02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Punti 5</w:t>
            </w:r>
          </w:p>
          <w:p w14:paraId="337D77FC" w14:textId="77777777" w:rsidR="00A05159" w:rsidRDefault="008D02F2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max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CF18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AFAC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3F50" w14:textId="77777777" w:rsidR="00A05159" w:rsidRDefault="00A05159">
            <w:pPr>
              <w:pStyle w:val="TableParagraph"/>
            </w:pPr>
          </w:p>
        </w:tc>
      </w:tr>
      <w:tr w:rsidR="00A05159" w14:paraId="272718C0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4E8D" w14:textId="77777777" w:rsidR="00A05159" w:rsidRDefault="008D02F2">
            <w:pPr>
              <w:pStyle w:val="TableParagraph"/>
              <w:ind w:left="107" w:right="217"/>
            </w:pPr>
            <w:r>
              <w:rPr>
                <w:b/>
                <w:sz w:val="23"/>
              </w:rPr>
              <w:t>FORMAZIONE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ONLINE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PROGETTAZIONE 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GESTIONE </w:t>
            </w:r>
            <w:r>
              <w:rPr>
                <w:b/>
                <w:sz w:val="23"/>
              </w:rPr>
              <w:t>DEGLI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INTERVENTI</w:t>
            </w:r>
          </w:p>
          <w:p w14:paraId="131734AB" w14:textId="77777777" w:rsidR="00A05159" w:rsidRDefault="008D02F2">
            <w:pPr>
              <w:pStyle w:val="TableParagraph"/>
              <w:spacing w:line="247" w:lineRule="exact"/>
              <w:ind w:left="107"/>
            </w:pPr>
            <w:r>
              <w:rPr>
                <w:b/>
                <w:sz w:val="23"/>
              </w:rPr>
              <w:t>FINANZIATI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IL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357F" w14:textId="77777777" w:rsidR="00A05159" w:rsidRDefault="008D02F2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Punti 5</w:t>
            </w:r>
          </w:p>
          <w:p w14:paraId="12AD3DE1" w14:textId="77777777" w:rsidR="00A05159" w:rsidRDefault="008D02F2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max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9437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D3A6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870E" w14:textId="77777777" w:rsidR="00A05159" w:rsidRDefault="00A05159">
            <w:pPr>
              <w:pStyle w:val="TableParagraph"/>
            </w:pPr>
          </w:p>
        </w:tc>
      </w:tr>
    </w:tbl>
    <w:p w14:paraId="21ED508C" w14:textId="77777777" w:rsidR="00000000" w:rsidRDefault="008D02F2">
      <w:pPr>
        <w:rPr>
          <w:vanish/>
        </w:rPr>
        <w:sectPr w:rsidR="00000000">
          <w:pgSz w:w="11910" w:h="16840"/>
          <w:pgMar w:top="1420" w:right="700" w:bottom="280" w:left="1300" w:header="720" w:footer="720" w:gutter="0"/>
          <w:cols w:space="720"/>
        </w:sectPr>
      </w:pPr>
    </w:p>
    <w:tbl>
      <w:tblPr>
        <w:tblW w:w="9635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3454"/>
        <w:gridCol w:w="1248"/>
        <w:gridCol w:w="1232"/>
        <w:gridCol w:w="1104"/>
      </w:tblGrid>
      <w:tr w:rsidR="00A05159" w14:paraId="78BD436D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D9B0" w14:textId="77777777" w:rsidR="00A05159" w:rsidRDefault="008D02F2">
            <w:pPr>
              <w:pStyle w:val="TableParagraph"/>
              <w:spacing w:line="264" w:lineRule="exact"/>
              <w:ind w:left="107" w:right="459"/>
            </w:pPr>
            <w:r>
              <w:rPr>
                <w:b/>
                <w:sz w:val="23"/>
              </w:rPr>
              <w:lastRenderedPageBreak/>
              <w:t>PON PER LA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SCUOLA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2014-2020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EBB7" w14:textId="77777777" w:rsidR="00A05159" w:rsidRDefault="00A05159">
            <w:pPr>
              <w:pStyle w:val="TableParagrap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767C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7D4A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6A34" w14:textId="77777777" w:rsidR="00A05159" w:rsidRDefault="00A05159">
            <w:pPr>
              <w:pStyle w:val="TableParagraph"/>
            </w:pPr>
          </w:p>
        </w:tc>
      </w:tr>
      <w:tr w:rsidR="00A05159" w14:paraId="05C20834" w14:textId="77777777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9414" w14:textId="77777777" w:rsidR="00A05159" w:rsidRDefault="008D02F2">
            <w:pPr>
              <w:pStyle w:val="TableParagraph"/>
              <w:spacing w:line="264" w:lineRule="exact"/>
              <w:ind w:left="107" w:right="230"/>
            </w:pPr>
            <w:r>
              <w:rPr>
                <w:b/>
                <w:sz w:val="23"/>
              </w:rPr>
              <w:t>Corsi di formazione su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tematiche afferenti </w:t>
            </w:r>
            <w:proofErr w:type="gramStart"/>
            <w:r>
              <w:rPr>
                <w:b/>
                <w:sz w:val="23"/>
              </w:rPr>
              <w:t>la</w:t>
            </w:r>
            <w:proofErr w:type="gram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tipologia di intervento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(minimo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20 ore)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70E5" w14:textId="77777777" w:rsidR="00A05159" w:rsidRDefault="008D02F2">
            <w:pPr>
              <w:pStyle w:val="TableParagraph"/>
              <w:ind w:left="108" w:right="1227"/>
            </w:pPr>
            <w:r>
              <w:rPr>
                <w:sz w:val="23"/>
              </w:rPr>
              <w:t>Punti 5 per ogni corso.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corsi</w:t>
            </w:r>
          </w:p>
          <w:p w14:paraId="1770F2C9" w14:textId="77777777" w:rsidR="00A05159" w:rsidRDefault="008D02F2">
            <w:pPr>
              <w:pStyle w:val="TableParagraph"/>
              <w:spacing w:line="264" w:lineRule="exact"/>
              <w:ind w:left="108"/>
            </w:pP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 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CA94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8D7F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1308" w14:textId="77777777" w:rsidR="00A05159" w:rsidRDefault="00A05159">
            <w:pPr>
              <w:pStyle w:val="TableParagraph"/>
            </w:pPr>
          </w:p>
        </w:tc>
      </w:tr>
      <w:tr w:rsidR="00A05159" w14:paraId="6FC39078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174C0" w14:textId="77777777" w:rsidR="00A05159" w:rsidRDefault="008D02F2">
            <w:pPr>
              <w:pStyle w:val="TableParagraph"/>
              <w:spacing w:line="244" w:lineRule="exact"/>
              <w:ind w:left="107"/>
            </w:pPr>
            <w:r>
              <w:rPr>
                <w:b/>
                <w:sz w:val="23"/>
              </w:rPr>
              <w:t>TOTALE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PARZIALE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DCFE" w14:textId="77777777" w:rsidR="00A05159" w:rsidRDefault="008D02F2">
            <w:pPr>
              <w:pStyle w:val="TableParagraph"/>
              <w:spacing w:line="244" w:lineRule="exact"/>
              <w:ind w:left="108"/>
            </w:pP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55 </w:t>
            </w:r>
            <w:r>
              <w:rPr>
                <w:sz w:val="23"/>
              </w:rPr>
              <w:t>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BDD6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921C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0E11" w14:textId="77777777" w:rsidR="00A05159" w:rsidRDefault="00A05159">
            <w:pPr>
              <w:pStyle w:val="TableParagraph"/>
              <w:rPr>
                <w:sz w:val="18"/>
              </w:rPr>
            </w:pPr>
          </w:p>
        </w:tc>
      </w:tr>
      <w:tr w:rsidR="00A05159" w14:paraId="5083262C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33D2" w14:textId="77777777" w:rsidR="00A05159" w:rsidRDefault="008D02F2">
            <w:pPr>
              <w:pStyle w:val="TableParagraph"/>
              <w:spacing w:line="264" w:lineRule="exact"/>
              <w:ind w:left="107" w:right="581"/>
            </w:pPr>
            <w:r>
              <w:rPr>
                <w:b/>
                <w:sz w:val="23"/>
              </w:rPr>
              <w:t>ESPERIENZE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PROFESSIONALI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CC3E" w14:textId="77777777" w:rsidR="00A05159" w:rsidRDefault="00A05159">
            <w:pPr>
              <w:pStyle w:val="TableParagrap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2EE8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3F96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5E5E" w14:textId="77777777" w:rsidR="00A05159" w:rsidRDefault="00A05159">
            <w:pPr>
              <w:pStyle w:val="TableParagraph"/>
            </w:pPr>
          </w:p>
        </w:tc>
      </w:tr>
      <w:tr w:rsidR="00A05159" w14:paraId="34D72239" w14:textId="77777777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40B9" w14:textId="77777777" w:rsidR="00A05159" w:rsidRDefault="008D02F2">
            <w:pPr>
              <w:pStyle w:val="TableParagraph"/>
              <w:ind w:left="107" w:right="485"/>
            </w:pPr>
            <w:r>
              <w:rPr>
                <w:b/>
                <w:sz w:val="23"/>
              </w:rPr>
              <w:t>INCARICHI DI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PROGETTISTA IN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PROGETTI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FINANZIATI DAL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FONDO SOCIALE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EUROPEO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(FESR)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D1C6" w14:textId="77777777" w:rsidR="00A05159" w:rsidRDefault="008D02F2">
            <w:pPr>
              <w:pStyle w:val="TableParagraph"/>
              <w:ind w:left="108" w:right="761"/>
            </w:pPr>
            <w:r>
              <w:rPr>
                <w:sz w:val="23"/>
              </w:rPr>
              <w:t>Punti 5 per ciascun incarico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 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673C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1528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6762" w14:textId="77777777" w:rsidR="00A05159" w:rsidRDefault="00A05159">
            <w:pPr>
              <w:pStyle w:val="TableParagraph"/>
            </w:pPr>
          </w:p>
        </w:tc>
      </w:tr>
      <w:tr w:rsidR="00A05159" w14:paraId="731731DE" w14:textId="77777777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B5DB" w14:textId="77777777" w:rsidR="00A05159" w:rsidRDefault="008D02F2">
            <w:pPr>
              <w:pStyle w:val="TableParagraph"/>
              <w:ind w:left="107" w:right="178"/>
            </w:pPr>
            <w:r>
              <w:rPr>
                <w:b/>
                <w:sz w:val="23"/>
              </w:rPr>
              <w:t>INCARICHI DI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COLLAUDATORE IN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PROGETTI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FINANZIATI DAL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FONDO SOCIALE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EUROPEO</w:t>
            </w:r>
          </w:p>
          <w:p w14:paraId="4C756188" w14:textId="77777777" w:rsidR="00A05159" w:rsidRDefault="008D02F2">
            <w:pPr>
              <w:pStyle w:val="TableParagraph"/>
              <w:spacing w:line="24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(FESR)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897A" w14:textId="77777777" w:rsidR="00A05159" w:rsidRDefault="008D02F2">
            <w:pPr>
              <w:pStyle w:val="TableParagraph"/>
              <w:ind w:left="108" w:right="761"/>
            </w:pPr>
            <w:r>
              <w:rPr>
                <w:sz w:val="23"/>
              </w:rPr>
              <w:t>Punti 5 per ciascun incarico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 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FCD0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9C31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DB8A" w14:textId="77777777" w:rsidR="00A05159" w:rsidRDefault="00A05159">
            <w:pPr>
              <w:pStyle w:val="TableParagraph"/>
            </w:pPr>
          </w:p>
        </w:tc>
      </w:tr>
      <w:tr w:rsidR="00A05159" w14:paraId="53CDA922" w14:textId="77777777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11B3" w14:textId="77777777" w:rsidR="00A05159" w:rsidRDefault="008D02F2">
            <w:pPr>
              <w:pStyle w:val="TableParagraph"/>
              <w:spacing w:line="264" w:lineRule="exact"/>
              <w:ind w:left="107" w:right="100"/>
            </w:pPr>
            <w:r>
              <w:rPr>
                <w:b/>
                <w:sz w:val="23"/>
              </w:rPr>
              <w:t>Attività di monitoraggio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valutazione,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all’interno di progetti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PON/POR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EA33" w14:textId="77777777" w:rsidR="00A05159" w:rsidRDefault="008D02F2">
            <w:pPr>
              <w:pStyle w:val="TableParagraph"/>
              <w:ind w:left="108" w:right="1278"/>
            </w:pPr>
            <w:r>
              <w:rPr>
                <w:sz w:val="23"/>
              </w:rPr>
              <w:t>Punti 2 per esperienza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esperienze</w:t>
            </w:r>
          </w:p>
          <w:p w14:paraId="5AD58F20" w14:textId="77777777" w:rsidR="00A05159" w:rsidRDefault="008D02F2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Max 2 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AE58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3924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E562" w14:textId="77777777" w:rsidR="00A05159" w:rsidRDefault="00A05159">
            <w:pPr>
              <w:pStyle w:val="TableParagraph"/>
            </w:pPr>
          </w:p>
        </w:tc>
      </w:tr>
      <w:tr w:rsidR="00A05159" w14:paraId="2A786C16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09A" w14:textId="77777777" w:rsidR="00A05159" w:rsidRDefault="008D02F2">
            <w:pPr>
              <w:pStyle w:val="TableParagraph"/>
              <w:ind w:left="107" w:right="154"/>
            </w:pPr>
            <w:r>
              <w:rPr>
                <w:b/>
                <w:sz w:val="23"/>
              </w:rPr>
              <w:t>Attività di facilitatore 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supporto al DS 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delegato del DS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all’interno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progetti</w:t>
            </w:r>
          </w:p>
          <w:p w14:paraId="52C6CFDA" w14:textId="77777777" w:rsidR="00A05159" w:rsidRDefault="008D02F2">
            <w:pPr>
              <w:pStyle w:val="TableParagraph"/>
              <w:spacing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PON/FSE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C8F8" w14:textId="77777777" w:rsidR="00A05159" w:rsidRDefault="008D02F2">
            <w:pPr>
              <w:pStyle w:val="TableParagraph"/>
              <w:ind w:left="108" w:right="830"/>
            </w:pPr>
            <w:r>
              <w:rPr>
                <w:sz w:val="23"/>
              </w:rPr>
              <w:t>Punti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ogni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esperienza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 esperienze</w:t>
            </w:r>
          </w:p>
          <w:p w14:paraId="74CAA5B6" w14:textId="77777777" w:rsidR="00A05159" w:rsidRDefault="008D02F2">
            <w:pPr>
              <w:pStyle w:val="TableParagraph"/>
              <w:spacing w:line="264" w:lineRule="exact"/>
              <w:ind w:left="108"/>
            </w:pP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 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2C3C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A9AD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2E4F" w14:textId="77777777" w:rsidR="00A05159" w:rsidRDefault="00A05159">
            <w:pPr>
              <w:pStyle w:val="TableParagraph"/>
            </w:pPr>
          </w:p>
        </w:tc>
      </w:tr>
      <w:tr w:rsidR="00A05159" w14:paraId="0EFD290A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443B" w14:textId="77777777" w:rsidR="00A05159" w:rsidRDefault="008D02F2">
            <w:pPr>
              <w:pStyle w:val="TableParagraph"/>
              <w:spacing w:line="264" w:lineRule="exact"/>
              <w:ind w:left="107" w:right="339"/>
            </w:pPr>
            <w:r>
              <w:rPr>
                <w:b/>
                <w:sz w:val="23"/>
              </w:rPr>
              <w:t>Attività di tutor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all’interno di progetti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PON/FSE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8D23" w14:textId="77777777" w:rsidR="00A05159" w:rsidRDefault="008D02F2">
            <w:pPr>
              <w:pStyle w:val="TableParagraph"/>
              <w:ind w:left="108" w:right="830"/>
            </w:pPr>
            <w:r>
              <w:rPr>
                <w:sz w:val="23"/>
              </w:rPr>
              <w:t>Punti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ogni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esperienza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Max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 esperienze</w:t>
            </w:r>
          </w:p>
          <w:p w14:paraId="2A703B4D" w14:textId="77777777" w:rsidR="00A05159" w:rsidRDefault="008D02F2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Max 3 punti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CCAB" w14:textId="77777777" w:rsidR="00A05159" w:rsidRDefault="00A0515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91D7" w14:textId="77777777" w:rsidR="00A05159" w:rsidRDefault="00A05159">
            <w:pPr>
              <w:pStyle w:val="TableParagrap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B726" w14:textId="77777777" w:rsidR="00A05159" w:rsidRDefault="00A05159">
            <w:pPr>
              <w:pStyle w:val="TableParagraph"/>
            </w:pPr>
          </w:p>
        </w:tc>
      </w:tr>
      <w:tr w:rsidR="00A05159" w14:paraId="66A8CB11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1E68" w14:textId="77777777" w:rsidR="00A05159" w:rsidRDefault="008D02F2">
            <w:pPr>
              <w:pStyle w:val="TableParagraph"/>
              <w:spacing w:line="245" w:lineRule="exact"/>
              <w:ind w:left="107"/>
            </w:pPr>
            <w:r>
              <w:rPr>
                <w:b/>
                <w:sz w:val="23"/>
              </w:rPr>
              <w:t>TOTALE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PARZIALE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30FB" w14:textId="77777777" w:rsidR="00A05159" w:rsidRDefault="008D02F2">
            <w:pPr>
              <w:pStyle w:val="TableParagraph"/>
              <w:spacing w:line="246" w:lineRule="exact"/>
              <w:ind w:left="108"/>
            </w:pPr>
            <w:r>
              <w:rPr>
                <w:sz w:val="23"/>
              </w:rPr>
              <w:t>PUNTI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E5AC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E52E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EC8D" w14:textId="77777777" w:rsidR="00A05159" w:rsidRDefault="00A05159">
            <w:pPr>
              <w:pStyle w:val="TableParagraph"/>
              <w:rPr>
                <w:sz w:val="18"/>
              </w:rPr>
            </w:pPr>
          </w:p>
        </w:tc>
      </w:tr>
      <w:tr w:rsidR="00A05159" w14:paraId="00FE520D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2FF4" w14:textId="77777777" w:rsidR="00A05159" w:rsidRDefault="008D02F2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TOTALE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893E" w14:textId="77777777" w:rsidR="00A05159" w:rsidRDefault="008D02F2">
            <w:pPr>
              <w:pStyle w:val="TableParagraph"/>
              <w:spacing w:line="244" w:lineRule="exact"/>
              <w:ind w:left="108"/>
            </w:pPr>
            <w:r>
              <w:rPr>
                <w:sz w:val="23"/>
              </w:rPr>
              <w:t>PUNTI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F50D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D249" w14:textId="77777777" w:rsidR="00A05159" w:rsidRDefault="00A05159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F6D6" w14:textId="77777777" w:rsidR="00A05159" w:rsidRDefault="00A05159">
            <w:pPr>
              <w:pStyle w:val="TableParagraph"/>
              <w:rPr>
                <w:sz w:val="18"/>
              </w:rPr>
            </w:pPr>
          </w:p>
        </w:tc>
      </w:tr>
    </w:tbl>
    <w:p w14:paraId="379E7C30" w14:textId="77777777" w:rsidR="00A05159" w:rsidRDefault="00A05159">
      <w:pPr>
        <w:pStyle w:val="Corpotesto"/>
        <w:rPr>
          <w:sz w:val="20"/>
        </w:rPr>
      </w:pPr>
    </w:p>
    <w:p w14:paraId="560F1182" w14:textId="77777777" w:rsidR="00A05159" w:rsidRDefault="00A05159">
      <w:pPr>
        <w:pStyle w:val="Corpotesto"/>
        <w:rPr>
          <w:sz w:val="20"/>
        </w:rPr>
      </w:pPr>
    </w:p>
    <w:p w14:paraId="1B1F85E4" w14:textId="77777777" w:rsidR="00A05159" w:rsidRDefault="00A05159">
      <w:pPr>
        <w:pStyle w:val="Corpotesto"/>
        <w:spacing w:before="5"/>
        <w:rPr>
          <w:sz w:val="21"/>
        </w:rPr>
      </w:pPr>
    </w:p>
    <w:p w14:paraId="23603141" w14:textId="77777777" w:rsidR="00A05159" w:rsidRDefault="008D02F2">
      <w:pPr>
        <w:tabs>
          <w:tab w:val="left" w:pos="1479"/>
          <w:tab w:val="left" w:pos="4304"/>
        </w:tabs>
        <w:ind w:left="253"/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           Firma</w:t>
      </w:r>
    </w:p>
    <w:sectPr w:rsidR="00A05159">
      <w:pgSz w:w="11910" w:h="16840"/>
      <w:pgMar w:top="1420" w:right="7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D3C9" w14:textId="77777777" w:rsidR="00000000" w:rsidRDefault="008D02F2">
      <w:r>
        <w:separator/>
      </w:r>
    </w:p>
  </w:endnote>
  <w:endnote w:type="continuationSeparator" w:id="0">
    <w:p w14:paraId="3404B0CE" w14:textId="77777777" w:rsidR="00000000" w:rsidRDefault="008D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51A5" w14:textId="77777777" w:rsidR="00000000" w:rsidRDefault="008D02F2">
      <w:r>
        <w:rPr>
          <w:color w:val="000000"/>
        </w:rPr>
        <w:separator/>
      </w:r>
    </w:p>
  </w:footnote>
  <w:footnote w:type="continuationSeparator" w:id="0">
    <w:p w14:paraId="270D3D66" w14:textId="77777777" w:rsidR="00000000" w:rsidRDefault="008D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CE1"/>
    <w:multiLevelType w:val="multilevel"/>
    <w:tmpl w:val="4B64C5A8"/>
    <w:lvl w:ilvl="0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/>
        <w:w w:val="100"/>
        <w:sz w:val="23"/>
        <w:szCs w:val="23"/>
        <w:lang w:val="it-IT" w:eastAsia="en-US" w:bidi="ar-SA"/>
      </w:rPr>
    </w:lvl>
    <w:lvl w:ilvl="1">
      <w:numFmt w:val="bullet"/>
      <w:lvlText w:val="•"/>
      <w:lvlJc w:val="left"/>
      <w:pPr>
        <w:ind w:left="1059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299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539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177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018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2258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2497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2737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5159"/>
    <w:rsid w:val="008D02F2"/>
    <w:rsid w:val="00A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D524E"/>
  <w15:docId w15:val="{F02B8A92-439A-2844-A03F-EA26BAFB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Titolo">
    <w:name w:val="Title"/>
    <w:basedOn w:val="Normale"/>
    <w:uiPriority w:val="10"/>
    <w:qFormat/>
    <w:pPr>
      <w:spacing w:before="81"/>
      <w:ind w:left="255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ninà de simone</dc:creator>
  <cp:lastModifiedBy>Elisabetta Curcio</cp:lastModifiedBy>
  <cp:revision>2</cp:revision>
  <dcterms:created xsi:type="dcterms:W3CDTF">2022-02-21T16:57:00Z</dcterms:created>
  <dcterms:modified xsi:type="dcterms:W3CDTF">2022-02-21T16:57:00Z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